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9D" w:rsidRPr="005374CF" w:rsidRDefault="0001369D">
      <w:pPr>
        <w:spacing w:before="12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GoBack"/>
      <w:bookmarkEnd w:id="0"/>
      <w:r w:rsidRPr="005374CF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3E74B8" w:rsidRPr="005374CF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ฟอร์มข้อ</w:t>
      </w:r>
      <w:r w:rsidRPr="005374CF">
        <w:rPr>
          <w:rFonts w:ascii="TH SarabunPSK" w:hAnsi="TH SarabunPSK" w:cs="TH SarabunPSK"/>
          <w:b/>
          <w:bCs/>
          <w:sz w:val="36"/>
          <w:szCs w:val="36"/>
          <w:cs/>
        </w:rPr>
        <w:t>เสนอ</w:t>
      </w:r>
      <w:r w:rsidR="0086718B" w:rsidRPr="005374CF">
        <w:rPr>
          <w:rFonts w:ascii="TH SarabunPSK" w:hAnsi="TH SarabunPSK" w:cs="TH SarabunPSK" w:hint="cs"/>
          <w:b/>
          <w:bCs/>
          <w:sz w:val="36"/>
          <w:szCs w:val="36"/>
          <w:cs/>
        </w:rPr>
        <w:t>ฉบับสมบูรณ์</w:t>
      </w:r>
      <w:r w:rsidR="00ED1AB9" w:rsidRPr="005374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ED1AB9" w:rsidRPr="005374CF">
        <w:rPr>
          <w:rFonts w:ascii="TH SarabunPSK" w:hAnsi="TH SarabunPSK" w:cs="TH SarabunPSK"/>
          <w:b/>
          <w:bCs/>
          <w:sz w:val="36"/>
          <w:szCs w:val="36"/>
        </w:rPr>
        <w:t xml:space="preserve">Full Proposal) </w:t>
      </w:r>
      <w:r w:rsidR="0086718B" w:rsidRPr="005374CF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 w:rsidR="008B5B2B" w:rsidRPr="005374CF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F83749" w:rsidRPr="005374CF" w:rsidRDefault="0001369D" w:rsidP="00F83749">
      <w:pPr>
        <w:pStyle w:val="3"/>
        <w:spacing w:before="60"/>
        <w:rPr>
          <w:rFonts w:ascii="TH SarabunPSK" w:hAnsi="TH SarabunPSK" w:cs="TH SarabunPSK"/>
        </w:rPr>
      </w:pPr>
      <w:r w:rsidRPr="005374CF">
        <w:rPr>
          <w:rFonts w:ascii="TH SarabunPSK" w:hAnsi="TH SarabunPSK" w:cs="TH SarabunPSK"/>
          <w:cs/>
        </w:rPr>
        <w:t>ประกอบการเสนอของบประมาณ</w:t>
      </w:r>
      <w:r w:rsidR="00ED1AB9" w:rsidRPr="005374CF">
        <w:rPr>
          <w:rFonts w:ascii="TH SarabunPSK" w:hAnsi="TH SarabunPSK" w:cs="TH SarabunPSK" w:hint="cs"/>
          <w:cs/>
        </w:rPr>
        <w:t>บูรณาการวิจัยและนวัตกรรม</w:t>
      </w:r>
      <w:r w:rsidRPr="005374CF">
        <w:rPr>
          <w:rFonts w:ascii="TH SarabunPSK" w:hAnsi="TH SarabunPSK" w:cs="TH SarabunPSK"/>
          <w:cs/>
        </w:rPr>
        <w:t xml:space="preserve"> </w:t>
      </w:r>
      <w:r w:rsidR="001B174C" w:rsidRPr="005374CF">
        <w:rPr>
          <w:rFonts w:ascii="TH SarabunPSK" w:hAnsi="TH SarabunPSK" w:cs="TH SarabunPSK"/>
          <w:cs/>
        </w:rPr>
        <w:t>ประจำปีงบประมาณ พ.ศ.</w:t>
      </w:r>
      <w:r w:rsidRPr="005374CF">
        <w:rPr>
          <w:rFonts w:ascii="TH SarabunPSK" w:hAnsi="TH SarabunPSK" w:cs="TH SarabunPSK"/>
          <w:cs/>
        </w:rPr>
        <w:t xml:space="preserve"> </w:t>
      </w:r>
      <w:r w:rsidR="00437191" w:rsidRPr="005374CF">
        <w:rPr>
          <w:rFonts w:ascii="TH SarabunPSK" w:hAnsi="TH SarabunPSK" w:cs="TH SarabunPSK"/>
          <w:cs/>
        </w:rPr>
        <w:t>25</w:t>
      </w:r>
      <w:r w:rsidR="00D36E24" w:rsidRPr="005374CF">
        <w:rPr>
          <w:rFonts w:ascii="TH SarabunPSK" w:hAnsi="TH SarabunPSK" w:cs="TH SarabunPSK"/>
          <w:cs/>
        </w:rPr>
        <w:t>6</w:t>
      </w:r>
      <w:r w:rsidR="00DD0E62" w:rsidRPr="005374CF">
        <w:rPr>
          <w:rFonts w:ascii="TH SarabunPSK" w:hAnsi="TH SarabunPSK" w:cs="TH SarabunPSK"/>
        </w:rPr>
        <w:t>3</w:t>
      </w:r>
    </w:p>
    <w:p w:rsidR="00F83749" w:rsidRPr="005374CF" w:rsidRDefault="00DB346F" w:rsidP="00F83749">
      <w:pPr>
        <w:jc w:val="center"/>
        <w:rPr>
          <w:rFonts w:ascii="TH SarabunPSK" w:hAnsi="TH SarabunPSK" w:cs="TH SarabunPSK" w:hint="cs"/>
          <w:b/>
          <w:bCs/>
          <w:cs/>
        </w:rPr>
      </w:pPr>
      <w:r w:rsidRPr="005374C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DA7B06" w:rsidRPr="005374CF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 w:rsidRPr="005374CF">
        <w:rPr>
          <w:rFonts w:ascii="TH SarabunPSK" w:hAnsi="TH SarabunPSK" w:cs="TH SarabunPSK"/>
          <w:b/>
          <w:bCs/>
          <w:sz w:val="36"/>
          <w:szCs w:val="36"/>
          <w:cs/>
        </w:rPr>
        <w:t>เป้าหมายที่ 1 2</w:t>
      </w:r>
      <w:r w:rsidR="00F83749" w:rsidRPr="005374CF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 </w:t>
      </w:r>
      <w:r w:rsidRPr="005374CF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F83749" w:rsidRPr="005374C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F18A6" w:rsidRPr="005374CF" w:rsidRDefault="00975D35" w:rsidP="00975D35">
      <w:pPr>
        <w:tabs>
          <w:tab w:val="left" w:pos="2835"/>
          <w:tab w:val="center" w:pos="4819"/>
          <w:tab w:val="right" w:pos="9638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18756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******* </w:t>
      </w:r>
      <w:r w:rsidR="00AF18A6" w:rsidRPr="005374C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ข้อเสนอโครงการ ไม่เกิน </w:t>
      </w:r>
      <w:r w:rsidR="00AF18A6" w:rsidRPr="005374CF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="00AF18A6" w:rsidRPr="005374C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0 หน้า </w:t>
      </w:r>
      <w:r w:rsidR="0018756E">
        <w:rPr>
          <w:rFonts w:ascii="TH SarabunPSK" w:hAnsi="TH SarabunPSK" w:cs="TH SarabunPSK"/>
          <w:b/>
          <w:bCs/>
          <w:color w:val="FF0000"/>
          <w:sz w:val="32"/>
          <w:szCs w:val="32"/>
        </w:rPr>
        <w:t>*******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01369D" w:rsidRPr="005374CF" w:rsidRDefault="00EF4B20" w:rsidP="00AF18A6">
      <w:pPr>
        <w:tabs>
          <w:tab w:val="left" w:pos="2835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374CF">
        <w:rPr>
          <w:rFonts w:ascii="TH SarabunIT๙" w:hAnsi="TH SarabunIT๙" w:cs="TH SarabunIT๙"/>
          <w:b/>
          <w:bCs/>
          <w:cs/>
        </w:rPr>
        <w:t>------------------------------------</w:t>
      </w:r>
    </w:p>
    <w:p w:rsidR="00F46F6A" w:rsidRPr="005374CF" w:rsidRDefault="00F46F6A" w:rsidP="00F46F6A">
      <w:pPr>
        <w:shd w:val="clear" w:color="auto" w:fill="FFFFFF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5374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ส่วนที่ 1 ข้อมูลทั่วไป</w:t>
      </w:r>
    </w:p>
    <w:p w:rsidR="00BC7010" w:rsidRPr="005374CF" w:rsidRDefault="00BC7010" w:rsidP="00E06FA4">
      <w:pPr>
        <w:ind w:firstLine="284"/>
        <w:rPr>
          <w:rFonts w:ascii="TH SarabunPSK" w:hAnsi="TH SarabunPSK" w:cs="TH SarabunPSK"/>
          <w:sz w:val="10"/>
          <w:szCs w:val="10"/>
        </w:rPr>
      </w:pPr>
    </w:p>
    <w:p w:rsidR="00CF01A5" w:rsidRPr="005374CF" w:rsidRDefault="00C155B0" w:rsidP="00E05132">
      <w:pPr>
        <w:tabs>
          <w:tab w:val="left" w:pos="2835"/>
        </w:tabs>
        <w:rPr>
          <w:rFonts w:ascii="TH SarabunPSK" w:hAnsi="TH SarabunPSK" w:cs="TH SarabunPSK"/>
          <w:sz w:val="10"/>
          <w:szCs w:val="10"/>
        </w:rPr>
      </w:pPr>
      <w:r w:rsidRPr="005374CF">
        <w:rPr>
          <w:rFonts w:ascii="TH SarabunPSK" w:hAnsi="TH SarabunPSK" w:cs="TH SarabunPSK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46990</wp:posOffset>
                </wp:positionV>
                <wp:extent cx="6356985" cy="2657475"/>
                <wp:effectExtent l="5080" t="12065" r="1016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265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5D61A" id="Rectangle 2" o:spid="_x0000_s1026" style="position:absolute;margin-left:-8.3pt;margin-top:3.7pt;width:500.55pt;height:20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yP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" filled="f"/>
            </w:pict>
          </mc:Fallback>
        </mc:AlternateContent>
      </w:r>
    </w:p>
    <w:p w:rsidR="00B41489" w:rsidRPr="005374CF" w:rsidRDefault="00B41489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เป้าหมายแผนบูรณาการฯ</w:t>
      </w:r>
      <w:r w:rsidR="000C187C" w:rsidRPr="005374C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.</w:t>
      </w:r>
    </w:p>
    <w:p w:rsidR="00B41489" w:rsidRPr="005374CF" w:rsidRDefault="00B41489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แนวทางแผนบูรณาการฯ</w:t>
      </w:r>
      <w:r w:rsidR="000C187C" w:rsidRPr="005374C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.</w:t>
      </w:r>
    </w:p>
    <w:p w:rsidR="00B41489" w:rsidRPr="005374CF" w:rsidRDefault="00B41489" w:rsidP="00E05132">
      <w:pPr>
        <w:tabs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EC344E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0C187C" w:rsidRPr="005374C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</w:t>
      </w:r>
      <w:r w:rsidR="00EC344E" w:rsidRPr="005374C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</w:t>
      </w:r>
      <w:r w:rsidR="000C187C" w:rsidRPr="005374C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B41489" w:rsidRPr="005374CF" w:rsidRDefault="00DD0E62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กลุ่มเรื่อง</w:t>
      </w:r>
      <w:r w:rsidRPr="005374C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.</w:t>
      </w:r>
    </w:p>
    <w:p w:rsidR="00DD0E62" w:rsidRPr="005374CF" w:rsidRDefault="00DD0E62" w:rsidP="00E05132">
      <w:pPr>
        <w:tabs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กลุ่มเรื่อง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ย่อย                    </w:t>
      </w:r>
      <w:r w:rsidR="00EC344E" w:rsidRPr="005374C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 w:rsidRPr="005374CF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.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</w:p>
    <w:p w:rsidR="00EC344E" w:rsidRPr="005374CF" w:rsidRDefault="00EC344E" w:rsidP="00EC344E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372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2D74" w:rsidRPr="00372D74">
        <w:rPr>
          <w:rFonts w:ascii="TH SarabunPSK" w:hAnsi="TH SarabunPSK" w:cs="TH SarabunPSK"/>
          <w:sz w:val="32"/>
          <w:szCs w:val="32"/>
        </w:rPr>
        <w:t>(</w:t>
      </w:r>
      <w:r w:rsidR="00372D74" w:rsidRPr="00372D74">
        <w:rPr>
          <w:rFonts w:ascii="TH SarabunPSK" w:hAnsi="TH SarabunPSK" w:cs="TH SarabunPSK" w:hint="cs"/>
          <w:sz w:val="32"/>
          <w:szCs w:val="32"/>
          <w:cs/>
        </w:rPr>
        <w:t>กรุณาระบุหากเป็นโครงการภายใต้แผนงาน</w:t>
      </w:r>
      <w:r w:rsidR="00372D74" w:rsidRPr="00372D74">
        <w:rPr>
          <w:rFonts w:ascii="TH SarabunPSK" w:hAnsi="TH SarabunPSK" w:cs="TH SarabunPSK"/>
          <w:sz w:val="32"/>
          <w:szCs w:val="32"/>
        </w:rPr>
        <w:t>)</w:t>
      </w:r>
    </w:p>
    <w:p w:rsidR="00EC344E" w:rsidRPr="005374CF" w:rsidRDefault="00EC344E" w:rsidP="00EC344E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5374CF">
        <w:rPr>
          <w:rFonts w:ascii="TH SarabunPSK" w:hAnsi="TH SarabunPSK" w:cs="TH SarabunPSK"/>
          <w:sz w:val="32"/>
          <w:szCs w:val="32"/>
        </w:rPr>
        <w:tab/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</w:t>
      </w:r>
      <w:r w:rsidR="00F86B8E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แผน</w:t>
      </w:r>
      <w:r w:rsidR="009F4479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บูรณาการ</w:t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</w:p>
    <w:p w:rsidR="00EC344E" w:rsidRPr="005374CF" w:rsidRDefault="00EC344E" w:rsidP="00EC344E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5374CF">
        <w:rPr>
          <w:rFonts w:ascii="TH SarabunPSK" w:hAnsi="TH SarabunPSK" w:cs="TH SarabunPSK"/>
          <w:sz w:val="32"/>
          <w:szCs w:val="32"/>
        </w:rPr>
        <w:tab/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</w:t>
      </w:r>
      <w:r w:rsidR="00F86B8E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แผน</w:t>
      </w:r>
      <w:r w:rsidR="009F4479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บูรณาการ</w:t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อังกฤษ</w:t>
      </w:r>
    </w:p>
    <w:p w:rsidR="00EC344E" w:rsidRPr="005374CF" w:rsidRDefault="00B0619F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EC344E" w:rsidRPr="005374C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</w:p>
    <w:p w:rsidR="00B0619F" w:rsidRPr="005374CF" w:rsidRDefault="00EC344E" w:rsidP="00E05132">
      <w:pPr>
        <w:tabs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B0619F" w:rsidRPr="005374CF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="00E05132" w:rsidRPr="005374CF">
        <w:rPr>
          <w:rFonts w:ascii="TH SarabunPSK" w:hAnsi="TH SarabunPSK" w:cs="TH SarabunPSK"/>
          <w:sz w:val="32"/>
          <w:szCs w:val="32"/>
          <w:cs/>
        </w:rPr>
        <w:tab/>
      </w:r>
      <w:r w:rsidR="00AF558C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</w:t>
      </w:r>
      <w:r w:rsidR="00A32A22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</w:p>
    <w:p w:rsidR="00B0619F" w:rsidRPr="005374CF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374C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5374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7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="00E05132" w:rsidRPr="005374CF">
        <w:rPr>
          <w:rFonts w:ascii="TH SarabunPSK" w:hAnsi="TH SarabunPSK" w:cs="TH SarabunPSK"/>
          <w:cs/>
        </w:rPr>
        <w:tab/>
      </w:r>
      <w:r w:rsidR="0062190B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ระบุชื่อโครงการภาษาอังกฤษ</w:t>
      </w:r>
    </w:p>
    <w:p w:rsidR="00B41489" w:rsidRPr="005374CF" w:rsidRDefault="00B41489" w:rsidP="00E05132">
      <w:pPr>
        <w:tabs>
          <w:tab w:val="left" w:pos="2835"/>
        </w:tabs>
        <w:rPr>
          <w:rFonts w:ascii="TH SarabunPSK" w:hAnsi="TH SarabunPSK" w:cs="TH SarabunPSK" w:hint="cs"/>
          <w:sz w:val="18"/>
          <w:szCs w:val="18"/>
        </w:rPr>
      </w:pPr>
    </w:p>
    <w:p w:rsidR="00DD0E62" w:rsidRPr="005374CF" w:rsidRDefault="00DD0E62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</w:p>
    <w:p w:rsidR="00B0619F" w:rsidRPr="005374CF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5374CF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026" type="#_x0000_t75" style="width:15.55pt;height:17.3pt" o:ole="">
            <v:imagedata r:id="rId8" o:title=""/>
          </v:shape>
          <w:control r:id="rId9" w:name="NewProject" w:shapeid="_x0000_i1026"/>
        </w:object>
      </w:r>
      <w:r w:rsidR="00AF558C" w:rsidRPr="005374C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374CF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99301C" w:rsidRPr="005374CF">
        <w:rPr>
          <w:rFonts w:ascii="TH SarabunPSK" w:hAnsi="TH SarabunPSK" w:cs="TH SarabunPSK" w:hint="cs"/>
          <w:cs/>
        </w:rPr>
        <w:t xml:space="preserve"> </w:t>
      </w:r>
      <w:r w:rsidR="00AF558C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99301C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เลือกในกรณีที่เป็นโครงการวิจัยใหม่</w:t>
      </w:r>
    </w:p>
    <w:p w:rsidR="00B0619F" w:rsidRPr="005374C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5374CF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028" type="#_x0000_t75" style="width:12.7pt;height:13.05pt" o:ole="">
            <v:imagedata r:id="rId10" o:title=""/>
          </v:shape>
          <w:control r:id="rId11" w:name="ConProject" w:shapeid="_x0000_i1028"/>
        </w:object>
      </w:r>
      <w:r w:rsidRPr="005374CF">
        <w:rPr>
          <w:rFonts w:ascii="TH SarabunPSK" w:hAnsi="TH SarabunPSK" w:cs="TH SarabunPSK" w:hint="cs"/>
          <w:cs/>
        </w:rPr>
        <w:t xml:space="preserve"> </w:t>
      </w:r>
      <w:r w:rsidR="006317FE" w:rsidRPr="005374C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374CF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="00A421C9" w:rsidRPr="005374CF">
        <w:rPr>
          <w:rFonts w:ascii="TH SarabunPSK" w:hAnsi="TH SarabunPSK" w:cs="TH SarabunPSK" w:hint="cs"/>
          <w:cs/>
        </w:rPr>
        <w:t xml:space="preserve"> </w:t>
      </w:r>
      <w:r w:rsidR="00A421C9" w:rsidRPr="005374C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เลือกในกรณีที่เป็น</w:t>
      </w:r>
      <w:r w:rsidR="00A421C9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โครงการวิจัย</w:t>
      </w:r>
      <w:r w:rsidR="00A421C9" w:rsidRPr="005374C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ต่อเนื่อง ระบุระยะเวลา และปีนี้เป็นปีที่เท่าใด</w:t>
      </w:r>
      <w:r w:rsidR="00544DF2" w:rsidRPr="005374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374CF">
        <w:rPr>
          <w:rFonts w:ascii="TH SarabunPSK" w:eastAsia="Times New Roman" w:hAnsi="TH SarabunPSK" w:cs="TH SarabunPSK"/>
          <w:sz w:val="32"/>
          <w:szCs w:val="32"/>
        </w:rPr>
        <w:tab/>
      </w:r>
      <w:r w:rsidR="00544DF2" w:rsidRPr="005374CF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2A5AB1" w:rsidRPr="005374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ระยะเวลา </w:t>
      </w:r>
      <w:r w:rsidR="00BF2067" w:rsidRPr="005374CF">
        <w:rPr>
          <w:rFonts w:ascii="TH SarabunPSK" w:eastAsia="Times New Roman" w:hAnsi="TH SarabunPSK" w:cs="TH SarabunPSK"/>
          <w:sz w:val="32"/>
          <w:szCs w:val="32"/>
        </w:rPr>
        <w:t>....</w:t>
      </w:r>
      <w:r w:rsidR="00BF2067" w:rsidRPr="005374CF">
        <w:rPr>
          <w:rFonts w:ascii="TH SarabunPSK" w:eastAsia="Times New Roman" w:hAnsi="TH SarabunPSK" w:cs="TH SarabunPSK"/>
          <w:color w:val="FF0000"/>
          <w:sz w:val="32"/>
          <w:szCs w:val="32"/>
        </w:rPr>
        <w:t>..</w:t>
      </w:r>
      <w:r w:rsidR="002A5AB1" w:rsidRPr="005374C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A5AB1" w:rsidRPr="005374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</w:t>
      </w:r>
      <w:r w:rsidR="00BF2067" w:rsidRPr="005374CF">
        <w:rPr>
          <w:rFonts w:ascii="TH SarabunPSK" w:eastAsia="Times New Roman" w:hAnsi="TH SarabunPSK" w:cs="TH SarabunPSK"/>
          <w:color w:val="FF0000"/>
          <w:sz w:val="32"/>
          <w:szCs w:val="32"/>
        </w:rPr>
        <w:t>……</w:t>
      </w:r>
      <w:r w:rsidR="002A5AB1" w:rsidRPr="005374C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A5AB1" w:rsidRPr="005374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เดือน ปีนี้เป็นปีที่ </w:t>
      </w:r>
      <w:r w:rsidR="00BF2067" w:rsidRPr="005374CF">
        <w:rPr>
          <w:rFonts w:ascii="TH SarabunPSK" w:eastAsia="Times New Roman" w:hAnsi="TH SarabunPSK" w:cs="TH SarabunPSK"/>
          <w:sz w:val="32"/>
          <w:szCs w:val="32"/>
        </w:rPr>
        <w:t>…….</w:t>
      </w:r>
    </w:p>
    <w:p w:rsidR="00ED1AB9" w:rsidRPr="005374CF" w:rsidRDefault="004013C6" w:rsidP="00ED1AB9">
      <w:pPr>
        <w:shd w:val="clear" w:color="auto" w:fill="FFFFFF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74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ประเภทงานวิจัย </w:t>
      </w:r>
    </w:p>
    <w:p w:rsidR="00DE1398" w:rsidRPr="005374CF" w:rsidRDefault="004013C6" w:rsidP="004013C6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5374CF">
        <w:rPr>
          <w:rFonts w:ascii="TH SarabunPSK" w:hAnsi="TH SarabunPSK" w:cs="TH SarabunPSK" w:hint="cs"/>
          <w:color w:val="auto"/>
          <w:sz w:val="32"/>
          <w:szCs w:val="32"/>
        </w:rPr>
        <w:sym w:font="Wingdings" w:char="F06F"/>
      </w:r>
      <w:r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พื้นฐาน </w:t>
      </w:r>
      <w:r w:rsidR="00DE1398"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="009F4479" w:rsidRPr="005374CF">
        <w:rPr>
          <w:rFonts w:ascii="TH SarabunPSK" w:hAnsi="TH SarabunPSK" w:cs="TH SarabunPSK"/>
          <w:color w:val="auto"/>
          <w:sz w:val="32"/>
          <w:szCs w:val="32"/>
        </w:rPr>
        <w:t xml:space="preserve">basic </w:t>
      </w:r>
      <w:r w:rsidR="00DE1398" w:rsidRPr="005374CF">
        <w:rPr>
          <w:rFonts w:ascii="TH SarabunPSK" w:hAnsi="TH SarabunPSK" w:cs="TH SarabunPSK"/>
          <w:color w:val="auto"/>
          <w:sz w:val="32"/>
          <w:szCs w:val="32"/>
        </w:rPr>
        <w:t>Research)</w:t>
      </w:r>
      <w:r w:rsidRPr="005374CF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DE1398" w:rsidRPr="005374CF">
        <w:rPr>
          <w:rFonts w:ascii="TH SarabunPSK" w:hAnsi="TH SarabunPSK" w:cs="TH SarabunPSK"/>
          <w:color w:val="auto"/>
          <w:sz w:val="32"/>
          <w:szCs w:val="32"/>
        </w:rPr>
        <w:tab/>
      </w:r>
      <w:r w:rsidR="009F4479" w:rsidRPr="005374CF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9F4479" w:rsidRPr="005374CF">
        <w:rPr>
          <w:rFonts w:ascii="TH SarabunPSK" w:hAnsi="TH SarabunPSK" w:cs="TH SarabunPSK"/>
          <w:color w:val="auto"/>
          <w:sz w:val="32"/>
          <w:szCs w:val="32"/>
        </w:rPr>
        <w:tab/>
        <w:t xml:space="preserve">    </w:t>
      </w:r>
      <w:r w:rsidRPr="005374CF">
        <w:rPr>
          <w:rFonts w:ascii="TH SarabunPSK" w:hAnsi="TH SarabunPSK" w:cs="TH SarabunPSK" w:hint="cs"/>
          <w:color w:val="auto"/>
          <w:sz w:val="32"/>
          <w:szCs w:val="32"/>
        </w:rPr>
        <w:sym w:font="Wingdings" w:char="F06F"/>
      </w:r>
      <w:r w:rsidRPr="005374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3485F" w:rsidRPr="005374CF">
        <w:rPr>
          <w:rFonts w:ascii="TH SarabunPSK" w:eastAsia="Times New Roman" w:hAnsi="TH SarabunPSK" w:cs="TH SarabunPSK" w:hint="cs"/>
          <w:sz w:val="32"/>
          <w:szCs w:val="32"/>
          <w:cs/>
        </w:rPr>
        <w:t>พัฒนาและ</w:t>
      </w:r>
      <w:r w:rsidRPr="005374CF">
        <w:rPr>
          <w:rFonts w:ascii="TH SarabunPSK" w:eastAsia="Times New Roman" w:hAnsi="TH SarabunPSK" w:cs="TH SarabunPSK" w:hint="cs"/>
          <w:sz w:val="32"/>
          <w:szCs w:val="32"/>
          <w:cs/>
        </w:rPr>
        <w:t>ประยุกต์</w:t>
      </w:r>
      <w:r w:rsidRPr="005374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E1398"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="00DE1398" w:rsidRPr="005374CF">
        <w:rPr>
          <w:rFonts w:ascii="TH SarabunPSK" w:hAnsi="TH SarabunPSK" w:cs="TH SarabunPSK"/>
          <w:color w:val="auto"/>
          <w:sz w:val="32"/>
          <w:szCs w:val="32"/>
        </w:rPr>
        <w:t xml:space="preserve">Development)  </w:t>
      </w:r>
    </w:p>
    <w:p w:rsidR="005A3AAA" w:rsidRPr="005374CF" w:rsidRDefault="005A3AAA" w:rsidP="005A3AAA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5374CF">
        <w:rPr>
          <w:rFonts w:ascii="TH SarabunPSK" w:hAnsi="TH SarabunPSK" w:cs="TH SarabunPSK" w:hint="cs"/>
          <w:color w:val="auto"/>
          <w:sz w:val="32"/>
          <w:szCs w:val="32"/>
        </w:rPr>
        <w:sym w:font="Wingdings" w:char="F06F"/>
      </w:r>
      <w:r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วิจัยเชิงปฏิบัติการ (</w:t>
      </w:r>
      <w:r w:rsidRPr="005374CF">
        <w:rPr>
          <w:rFonts w:ascii="TH SarabunPSK" w:hAnsi="TH SarabunPSK" w:cs="TH SarabunPSK"/>
          <w:color w:val="auto"/>
          <w:sz w:val="32"/>
          <w:szCs w:val="32"/>
        </w:rPr>
        <w:t xml:space="preserve">Operational Research)  </w:t>
      </w:r>
      <w:r w:rsidR="00DE1398" w:rsidRPr="005374CF">
        <w:rPr>
          <w:rFonts w:ascii="TH SarabunPSK" w:hAnsi="TH SarabunPSK" w:cs="TH SarabunPSK" w:hint="cs"/>
          <w:color w:val="auto"/>
          <w:sz w:val="32"/>
          <w:szCs w:val="32"/>
        </w:rPr>
        <w:sym w:font="Wingdings" w:char="F06F"/>
      </w:r>
      <w:r w:rsidR="00DE1398" w:rsidRPr="005374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E1398" w:rsidRPr="005374CF">
        <w:rPr>
          <w:rFonts w:ascii="TH SarabunPSK" w:eastAsia="Times New Roman" w:hAnsi="TH SarabunPSK" w:cs="TH SarabunPSK" w:hint="cs"/>
          <w:sz w:val="32"/>
          <w:szCs w:val="32"/>
          <w:cs/>
        </w:rPr>
        <w:t>วิจัยทางด้านคลินิก (</w:t>
      </w:r>
      <w:r w:rsidR="00DE1398" w:rsidRPr="005374CF">
        <w:rPr>
          <w:rFonts w:ascii="TH SarabunPSK" w:eastAsia="Times New Roman" w:hAnsi="TH SarabunPSK" w:cs="TH SarabunPSK"/>
          <w:sz w:val="32"/>
          <w:szCs w:val="32"/>
        </w:rPr>
        <w:t>Clinical Trial)</w:t>
      </w:r>
      <w:r w:rsidR="00DE1398" w:rsidRPr="005374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DE1398" w:rsidRPr="005374C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4013C6" w:rsidRPr="005374CF" w:rsidRDefault="00DE1398" w:rsidP="005A3AAA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color w:val="auto"/>
          <w:sz w:val="32"/>
          <w:szCs w:val="32"/>
        </w:rPr>
        <w:sym w:font="Wingdings" w:char="F06F"/>
      </w:r>
      <w:r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วิจัยต่อยอด (</w:t>
      </w:r>
      <w:r w:rsidRPr="005374CF">
        <w:rPr>
          <w:rFonts w:ascii="TH SarabunPSK" w:hAnsi="TH SarabunPSK" w:cs="TH SarabunPSK"/>
          <w:color w:val="auto"/>
          <w:sz w:val="32"/>
          <w:szCs w:val="32"/>
        </w:rPr>
        <w:t>Translational research)</w:t>
      </w:r>
      <w:r w:rsidR="005A3AAA" w:rsidRPr="005374CF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</w:t>
      </w:r>
      <w:r w:rsidRPr="005374CF">
        <w:rPr>
          <w:rFonts w:ascii="TH SarabunPSK" w:hAnsi="TH SarabunPSK" w:cs="TH SarabunPSK" w:hint="cs"/>
          <w:color w:val="auto"/>
          <w:sz w:val="32"/>
          <w:szCs w:val="32"/>
        </w:rPr>
        <w:sym w:font="Wingdings" w:char="F06F"/>
      </w:r>
      <w:r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การขยายผลงานวิจัย </w:t>
      </w:r>
      <w:r w:rsidRPr="005374CF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5374CF">
        <w:rPr>
          <w:rFonts w:ascii="TH SarabunPSK" w:eastAsia="Times New Roman" w:hAnsi="TH SarabunPSK" w:cs="TH SarabunPSK"/>
          <w:sz w:val="32"/>
          <w:szCs w:val="32"/>
        </w:rPr>
        <w:t>Implementation)</w:t>
      </w:r>
    </w:p>
    <w:p w:rsidR="0003485F" w:rsidRPr="005374CF" w:rsidRDefault="0003485F" w:rsidP="0003485F">
      <w:pPr>
        <w:pStyle w:val="TableStyle2"/>
        <w:shd w:val="clear" w:color="auto" w:fill="FFFFFF"/>
        <w:spacing w:line="264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5374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ประเภทการใช้งบประมาณ</w:t>
      </w:r>
    </w:p>
    <w:p w:rsidR="00EC344E" w:rsidRPr="005374CF" w:rsidRDefault="0003485F" w:rsidP="0003485F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color w:val="auto"/>
          <w:sz w:val="32"/>
          <w:szCs w:val="32"/>
        </w:rPr>
        <w:sym w:font="Wingdings" w:char="F06F"/>
      </w:r>
      <w:r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หน่วยงานดำเนินการวิจัยเอง </w:t>
      </w:r>
      <w:r w:rsidRPr="005374CF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B47B63" w:rsidRPr="005374CF">
        <w:rPr>
          <w:rFonts w:ascii="TH SarabunPSK" w:hAnsi="TH SarabunPSK" w:cs="TH SarabunPSK"/>
          <w:color w:val="auto"/>
          <w:sz w:val="32"/>
          <w:szCs w:val="32"/>
        </w:rPr>
        <w:tab/>
      </w:r>
      <w:r w:rsidR="00B47B63" w:rsidRPr="005374CF">
        <w:rPr>
          <w:rFonts w:ascii="TH SarabunPSK" w:hAnsi="TH SarabunPSK" w:cs="TH SarabunPSK"/>
          <w:color w:val="auto"/>
          <w:sz w:val="32"/>
          <w:szCs w:val="32"/>
        </w:rPr>
        <w:tab/>
        <w:t xml:space="preserve">    </w:t>
      </w:r>
      <w:r w:rsidRPr="005374CF">
        <w:rPr>
          <w:rFonts w:ascii="TH SarabunPSK" w:hAnsi="TH SarabunPSK" w:cs="TH SarabunPSK" w:hint="cs"/>
          <w:color w:val="auto"/>
          <w:sz w:val="32"/>
          <w:szCs w:val="32"/>
        </w:rPr>
        <w:sym w:font="Wingdings" w:char="F06F"/>
      </w:r>
      <w:r w:rsidRPr="005374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74CF">
        <w:rPr>
          <w:rFonts w:ascii="TH SarabunPSK" w:eastAsia="Times New Roman" w:hAnsi="TH SarabunPSK" w:cs="TH SarabunPSK" w:hint="cs"/>
          <w:sz w:val="32"/>
          <w:szCs w:val="32"/>
          <w:cs/>
        </w:rPr>
        <w:t>จัดจ้างหน่วยงานอื่นวิจัย</w:t>
      </w:r>
      <w:r w:rsidRPr="005374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C744C" w:rsidRPr="005374CF" w:rsidRDefault="00F46F6A" w:rsidP="00B41489">
      <w:pPr>
        <w:shd w:val="clear" w:color="auto" w:fill="FFFFFF"/>
        <w:rPr>
          <w:rFonts w:ascii="TH SarabunPSK" w:hAnsi="TH SarabunPSK" w:cs="TH SarabunPSK"/>
          <w:b/>
          <w:bCs/>
        </w:rPr>
      </w:pPr>
      <w:r w:rsidRPr="005374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="00B41489" w:rsidRPr="005374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รายละเอียดโครงการ</w:t>
      </w:r>
      <w:r w:rsidR="00B0619F" w:rsidRPr="005374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AD7A8E" w:rsidRPr="005374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594A48" w:rsidRPr="005374CF" w:rsidRDefault="00AE1AA9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A6C50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59D6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tbl>
      <w:tblPr>
        <w:tblW w:w="96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808"/>
        <w:gridCol w:w="1559"/>
        <w:gridCol w:w="2977"/>
        <w:gridCol w:w="1418"/>
      </w:tblGrid>
      <w:tr w:rsidR="00A621CA" w:rsidRPr="005374CF" w:rsidTr="00810E56">
        <w:trPr>
          <w:trHeight w:val="984"/>
          <w:tblHeader/>
        </w:trPr>
        <w:tc>
          <w:tcPr>
            <w:tcW w:w="849" w:type="dxa"/>
            <w:shd w:val="clear" w:color="auto" w:fill="auto"/>
            <w:vAlign w:val="center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977" w:type="dxa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  <w:r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(%)</w:t>
            </w:r>
          </w:p>
        </w:tc>
      </w:tr>
      <w:tr w:rsidR="00A621CA" w:rsidRPr="005374CF" w:rsidTr="00810E56">
        <w:trPr>
          <w:trHeight w:val="394"/>
        </w:trPr>
        <w:tc>
          <w:tcPr>
            <w:tcW w:w="849" w:type="dxa"/>
            <w:shd w:val="clear" w:color="auto" w:fill="auto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ระบุคำนำหน้า</w:t>
            </w:r>
          </w:p>
        </w:tc>
        <w:tc>
          <w:tcPr>
            <w:tcW w:w="2808" w:type="dxa"/>
            <w:shd w:val="clear" w:color="auto" w:fill="auto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ระบุชื่อ-สกุล</w:t>
            </w:r>
          </w:p>
        </w:tc>
        <w:tc>
          <w:tcPr>
            <w:tcW w:w="1559" w:type="dxa"/>
            <w:shd w:val="clear" w:color="auto" w:fill="auto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ระบุตำแหน่งในโครงการ</w:t>
            </w:r>
          </w:p>
        </w:tc>
        <w:tc>
          <w:tcPr>
            <w:tcW w:w="2977" w:type="dxa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ระบุสัดส่วนการมีส่วนร่วม</w:t>
            </w:r>
          </w:p>
        </w:tc>
      </w:tr>
      <w:tr w:rsidR="00A621CA" w:rsidRPr="005374CF" w:rsidTr="00810E56">
        <w:trPr>
          <w:trHeight w:val="405"/>
        </w:trPr>
        <w:tc>
          <w:tcPr>
            <w:tcW w:w="849" w:type="dxa"/>
            <w:shd w:val="clear" w:color="auto" w:fill="auto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8" w:type="dxa"/>
            <w:shd w:val="clear" w:color="auto" w:fill="auto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977" w:type="dxa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1CA" w:rsidRPr="005374CF" w:rsidTr="00810E56">
        <w:trPr>
          <w:trHeight w:val="405"/>
        </w:trPr>
        <w:tc>
          <w:tcPr>
            <w:tcW w:w="849" w:type="dxa"/>
            <w:shd w:val="clear" w:color="auto" w:fill="auto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8" w:type="dxa"/>
            <w:shd w:val="clear" w:color="auto" w:fill="auto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977" w:type="dxa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621CA" w:rsidRPr="005374CF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0E8D" w:rsidRPr="005374CF" w:rsidRDefault="001D0E8D" w:rsidP="003E1756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8061C4" w:rsidRPr="005374CF" w:rsidRDefault="00B0619F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57251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สาขาที่</w:t>
      </w:r>
      <w:r w:rsidR="00D463AB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สอดคล้องกับการวิจัย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374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5374CF" w:rsidRDefault="008061C4" w:rsidP="00FB0223">
      <w:pPr>
        <w:tabs>
          <w:tab w:val="left" w:pos="1418"/>
        </w:tabs>
        <w:spacing w:before="120"/>
        <w:ind w:left="567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374CF">
        <w:rPr>
          <w:rFonts w:ascii="TH SarabunPSK" w:hAnsi="TH SarabunPSK" w:cs="TH SarabunPSK"/>
          <w:b/>
          <w:bCs/>
          <w:sz w:val="32"/>
          <w:szCs w:val="32"/>
        </w:rPr>
        <w:t>2.1 OECD</w:t>
      </w:r>
      <w:r w:rsidR="00B0619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5A6C50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E07D0" w:rsidRPr="005374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5374CF" w:rsidRDefault="00B0619F" w:rsidP="005A6C50">
      <w:pPr>
        <w:tabs>
          <w:tab w:val="left" w:pos="567"/>
        </w:tabs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374CF">
        <w:rPr>
          <w:rFonts w:hint="cs"/>
          <w:cs/>
        </w:rPr>
        <w:t xml:space="preserve">    </w:t>
      </w:r>
      <w:r w:rsidR="005A6C50" w:rsidRPr="005374CF">
        <w:rPr>
          <w:rFonts w:hint="cs"/>
          <w:cs/>
        </w:rPr>
        <w:t xml:space="preserve">  </w:t>
      </w:r>
      <w:r w:rsidRPr="005374CF">
        <w:rPr>
          <w:rFonts w:hint="cs"/>
          <w:cs/>
        </w:rPr>
        <w:t xml:space="preserve">  </w:t>
      </w:r>
      <w:r w:rsidR="005A6C50" w:rsidRPr="005374CF">
        <w:rPr>
          <w:cs/>
        </w:rPr>
        <w:tab/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สาขาการวิจัยหลัก </w:t>
      </w:r>
      <w:r w:rsidRPr="005374CF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A3BF1" w:rsidRPr="005374CF">
        <w:rPr>
          <w:rFonts w:ascii="TH SarabunPSK" w:hAnsi="TH SarabunPSK" w:cs="TH SarabunPSK" w:hint="cs"/>
          <w:sz w:val="32"/>
          <w:szCs w:val="32"/>
          <w:cs/>
        </w:rPr>
        <w:t>1. วิทยาศาสตร์ธรรมชาต</w:t>
      </w:r>
      <w:r w:rsidR="00D96A6B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D96A6B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63AB" w:rsidRPr="005374CF">
        <w:rPr>
          <w:rFonts w:ascii="TH SarabunPSK" w:hAnsi="TH SarabunPSK" w:cs="TH SarabunPSK" w:hint="cs"/>
          <w:color w:val="FF0000"/>
          <w:cs/>
        </w:rPr>
        <w:t xml:space="preserve">เลือกความสอดคล้องกับสาขาวิจัยหลัก </w:t>
      </w:r>
      <w:r w:rsidR="00D463AB" w:rsidRPr="005374CF">
        <w:rPr>
          <w:rFonts w:ascii="TH SarabunPSK" w:hAnsi="TH SarabunPSK" w:cs="TH SarabunPSK"/>
          <w:color w:val="FF0000"/>
        </w:rPr>
        <w:t>OECD</w:t>
      </w:r>
    </w:p>
    <w:p w:rsidR="00B0619F" w:rsidRPr="005374CF" w:rsidRDefault="00B0619F" w:rsidP="00987703">
      <w:pPr>
        <w:tabs>
          <w:tab w:val="left" w:pos="567"/>
        </w:tabs>
        <w:ind w:left="7513" w:hanging="7513"/>
        <w:jc w:val="both"/>
        <w:rPr>
          <w:sz w:val="24"/>
          <w:szCs w:val="24"/>
        </w:rPr>
      </w:pPr>
      <w:r w:rsidRPr="005374CF">
        <w:rPr>
          <w:rFonts w:hint="cs"/>
          <w:cs/>
        </w:rPr>
        <w:t xml:space="preserve">  </w:t>
      </w:r>
      <w:r w:rsidR="005A6C50" w:rsidRPr="005374CF">
        <w:rPr>
          <w:rFonts w:hint="cs"/>
          <w:cs/>
        </w:rPr>
        <w:t xml:space="preserve">  </w:t>
      </w:r>
      <w:r w:rsidRPr="005374CF">
        <w:rPr>
          <w:rFonts w:hint="cs"/>
          <w:cs/>
        </w:rPr>
        <w:t xml:space="preserve">    </w:t>
      </w:r>
      <w:r w:rsidR="005A6C50" w:rsidRPr="005374CF">
        <w:rPr>
          <w:cs/>
        </w:rPr>
        <w:tab/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สาขาการวิจัย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ย่อย </w:t>
      </w:r>
      <w:r w:rsidRPr="005374CF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5374CF">
        <w:rPr>
          <w:rFonts w:hint="cs"/>
          <w:cs/>
        </w:rPr>
        <w:t xml:space="preserve">  </w:t>
      </w:r>
      <w:r w:rsidR="00D96A6B" w:rsidRPr="00537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BF1" w:rsidRPr="005374CF">
        <w:rPr>
          <w:rFonts w:ascii="TH SarabunPSK" w:hAnsi="TH SarabunPSK" w:cs="TH SarabunPSK" w:hint="cs"/>
          <w:sz w:val="32"/>
          <w:szCs w:val="32"/>
          <w:cs/>
        </w:rPr>
        <w:t>1.1 วิทยาศาสตร์ธรรมชาติ</w:t>
      </w:r>
      <w:r w:rsidR="00D96A6B" w:rsidRPr="00537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BF1" w:rsidRPr="005374CF">
        <w:rPr>
          <w:rFonts w:ascii="TH SarabunPSK" w:hAnsi="TH SarabunPSK" w:cs="TH SarabunPSK" w:hint="cs"/>
          <w:sz w:val="32"/>
          <w:szCs w:val="32"/>
          <w:cs/>
        </w:rPr>
        <w:t>:</w:t>
      </w:r>
      <w:r w:rsidR="00D96A6B" w:rsidRPr="00537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BF1" w:rsidRPr="005374CF">
        <w:rPr>
          <w:rFonts w:ascii="TH SarabunPSK" w:hAnsi="TH SarabunPSK" w:cs="TH SarabunPSK" w:hint="cs"/>
          <w:sz w:val="32"/>
          <w:szCs w:val="32"/>
          <w:cs/>
        </w:rPr>
        <w:t>วิทยาศาสตร์ธรรมชาติ</w:t>
      </w:r>
      <w:r w:rsidR="00D102E6" w:rsidRPr="00537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2E6" w:rsidRPr="005374CF">
        <w:rPr>
          <w:rFonts w:ascii="TH SarabunPSK" w:hAnsi="TH SarabunPSK" w:cs="TH SarabunPSK" w:hint="cs"/>
          <w:color w:val="FF0000"/>
          <w:cs/>
        </w:rPr>
        <w:t xml:space="preserve">เลือกความสอดคล้องกับสาขาวิจัยย่อย </w:t>
      </w:r>
      <w:r w:rsidR="00D102E6" w:rsidRPr="005374CF">
        <w:rPr>
          <w:rFonts w:ascii="TH SarabunPSK" w:hAnsi="TH SarabunPSK" w:cs="TH SarabunPSK"/>
          <w:color w:val="FF0000"/>
        </w:rPr>
        <w:t>OECD</w:t>
      </w:r>
    </w:p>
    <w:p w:rsidR="00B0619F" w:rsidRPr="005374CF" w:rsidRDefault="00B0619F" w:rsidP="005A6C50">
      <w:pPr>
        <w:tabs>
          <w:tab w:val="left" w:pos="567"/>
        </w:tabs>
        <w:jc w:val="both"/>
        <w:rPr>
          <w:sz w:val="24"/>
          <w:szCs w:val="24"/>
        </w:rPr>
      </w:pPr>
      <w:r w:rsidRPr="005374CF">
        <w:rPr>
          <w:rFonts w:hint="cs"/>
          <w:cs/>
        </w:rPr>
        <w:t xml:space="preserve">    </w:t>
      </w:r>
      <w:r w:rsidR="005A6C50" w:rsidRPr="005374CF">
        <w:rPr>
          <w:rFonts w:hint="cs"/>
          <w:cs/>
        </w:rPr>
        <w:t xml:space="preserve">  </w:t>
      </w:r>
      <w:r w:rsidRPr="005374CF">
        <w:rPr>
          <w:rFonts w:hint="cs"/>
          <w:cs/>
        </w:rPr>
        <w:t xml:space="preserve">  </w:t>
      </w:r>
      <w:r w:rsidR="005A6C50" w:rsidRPr="005374CF">
        <w:rPr>
          <w:cs/>
        </w:rPr>
        <w:tab/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</w:t>
      </w:r>
      <w:r w:rsidRPr="005374C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A6C50" w:rsidRPr="00537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6C50" w:rsidRPr="00537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7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3BF1" w:rsidRPr="005374CF">
        <w:rPr>
          <w:rFonts w:ascii="TH SarabunPSK" w:hAnsi="TH SarabunPSK" w:cs="TH SarabunPSK" w:hint="cs"/>
          <w:sz w:val="32"/>
          <w:szCs w:val="32"/>
          <w:cs/>
        </w:rPr>
        <w:t>เกษตร</w:t>
      </w:r>
      <w:r w:rsidR="00D102E6" w:rsidRPr="00537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A6B" w:rsidRPr="005374CF">
        <w:rPr>
          <w:rFonts w:ascii="TH SarabunPSK" w:hAnsi="TH SarabunPSK" w:cs="TH SarabunPSK"/>
          <w:sz w:val="32"/>
          <w:szCs w:val="32"/>
          <w:cs/>
        </w:rPr>
        <w:tab/>
      </w:r>
      <w:r w:rsidR="00D102E6" w:rsidRPr="005374CF">
        <w:rPr>
          <w:rFonts w:ascii="TH SarabunPSK" w:hAnsi="TH SarabunPSK" w:cs="TH SarabunPSK" w:hint="cs"/>
          <w:color w:val="FF0000"/>
          <w:cs/>
        </w:rPr>
        <w:t>เลือกความสอดคล้องกับด้านการวิจัย</w:t>
      </w:r>
    </w:p>
    <w:p w:rsidR="001D0E8D" w:rsidRPr="005374CF" w:rsidRDefault="001D0E8D" w:rsidP="00B0619F">
      <w:pPr>
        <w:tabs>
          <w:tab w:val="left" w:pos="1418"/>
        </w:tabs>
        <w:jc w:val="both"/>
        <w:rPr>
          <w:sz w:val="10"/>
          <w:szCs w:val="10"/>
        </w:rPr>
      </w:pPr>
    </w:p>
    <w:p w:rsidR="00086BFE" w:rsidRPr="005374CF" w:rsidRDefault="00B57251" w:rsidP="00FB0223">
      <w:pPr>
        <w:tabs>
          <w:tab w:val="left" w:pos="1418"/>
        </w:tabs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086BFE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6BFE" w:rsidRPr="005374CF">
        <w:rPr>
          <w:rFonts w:ascii="TH SarabunPSK" w:hAnsi="TH SarabunPSK" w:cs="TH SarabunPSK"/>
          <w:b/>
          <w:bCs/>
          <w:sz w:val="32"/>
          <w:szCs w:val="32"/>
        </w:rPr>
        <w:t>ISCED</w:t>
      </w:r>
      <w:r w:rsidR="00086BFE" w:rsidRPr="005374CF">
        <w:rPr>
          <w:rFonts w:ascii="TH SarabunPSK" w:hAnsi="TH SarabunPSK" w:cs="TH SarabunPSK"/>
          <w:sz w:val="32"/>
          <w:szCs w:val="32"/>
          <w:cs/>
        </w:rPr>
        <w:tab/>
      </w:r>
      <w:r w:rsidR="00086BFE" w:rsidRPr="005374C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34B1D" w:rsidRPr="005374CF">
        <w:rPr>
          <w:rFonts w:ascii="TH SarabunPSK" w:hAnsi="TH SarabunPSK" w:cs="TH SarabunPSK"/>
          <w:sz w:val="32"/>
          <w:szCs w:val="32"/>
          <w:cs/>
        </w:rPr>
        <w:t>00 Generic programmes and qualifications</w:t>
      </w:r>
      <w:r w:rsidR="00086BFE" w:rsidRPr="005374CF">
        <w:rPr>
          <w:rFonts w:ascii="TH SarabunPSK" w:hAnsi="TH SarabunPSK" w:cs="TH SarabunPSK"/>
          <w:b/>
          <w:bCs/>
          <w:sz w:val="32"/>
          <w:szCs w:val="32"/>
        </w:rPr>
        <w:tab/>
      </w:r>
      <w:r w:rsidR="00086BFE" w:rsidRPr="005374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6BFE" w:rsidRPr="005374CF">
        <w:rPr>
          <w:rFonts w:ascii="TH SarabunPSK" w:hAnsi="TH SarabunPSK" w:cs="TH SarabunPSK"/>
          <w:b/>
          <w:bCs/>
          <w:sz w:val="32"/>
          <w:szCs w:val="32"/>
        </w:rPr>
        <w:tab/>
      </w:r>
      <w:r w:rsidR="00086BFE" w:rsidRPr="005374C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086BFE" w:rsidRPr="005374CF" w:rsidRDefault="00086BFE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sz w:val="32"/>
          <w:szCs w:val="32"/>
          <w:cs/>
        </w:rPr>
        <w:tab/>
      </w:r>
      <w:r w:rsidRPr="005374CF">
        <w:rPr>
          <w:rFonts w:ascii="TH SarabunPSK" w:hAnsi="TH SarabunPSK" w:cs="TH SarabunPSK" w:hint="cs"/>
          <w:sz w:val="32"/>
          <w:szCs w:val="32"/>
          <w:cs/>
        </w:rPr>
        <w:tab/>
      </w:r>
      <w:r w:rsidRPr="005374CF">
        <w:rPr>
          <w:rFonts w:ascii="TH SarabunPSK" w:hAnsi="TH SarabunPSK" w:cs="TH SarabunPSK" w:hint="cs"/>
          <w:sz w:val="32"/>
          <w:szCs w:val="32"/>
          <w:cs/>
        </w:rPr>
        <w:tab/>
      </w:r>
      <w:r w:rsidRPr="005374C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9E250B" w:rsidRPr="005374CF">
        <w:rPr>
          <w:rFonts w:ascii="TH SarabunPSK" w:hAnsi="TH SarabunPSK" w:cs="TH SarabunPSK"/>
          <w:sz w:val="32"/>
          <w:szCs w:val="32"/>
        </w:rPr>
        <w:t>000 Generic programmes and qualifications not further defined</w:t>
      </w:r>
    </w:p>
    <w:p w:rsidR="00086BFE" w:rsidRPr="005374CF" w:rsidRDefault="00086BFE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374CF">
        <w:rPr>
          <w:rFonts w:ascii="TH SarabunPSK" w:hAnsi="TH SarabunPSK" w:cs="TH SarabunPSK" w:hint="cs"/>
          <w:sz w:val="32"/>
          <w:szCs w:val="32"/>
          <w:cs/>
        </w:rPr>
        <w:tab/>
      </w:r>
      <w:r w:rsidRPr="005374C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568B7" w:rsidRPr="005374CF">
        <w:rPr>
          <w:rFonts w:ascii="TH SarabunPSK" w:hAnsi="TH SarabunPSK" w:cs="TH SarabunPSK"/>
          <w:sz w:val="32"/>
          <w:szCs w:val="32"/>
          <w:cs/>
        </w:rPr>
        <w:t>0000 Generic programmes and qualifications not further defined</w:t>
      </w:r>
    </w:p>
    <w:p w:rsidR="000C187C" w:rsidRPr="005374CF" w:rsidRDefault="000C187C" w:rsidP="00086BFE">
      <w:pPr>
        <w:tabs>
          <w:tab w:val="left" w:pos="1418"/>
        </w:tabs>
        <w:jc w:val="both"/>
        <w:rPr>
          <w:rFonts w:ascii="TH SarabunPSK" w:hAnsi="TH SarabunPSK" w:cs="TH SarabunPSK" w:hint="cs"/>
          <w:b/>
          <w:bCs/>
          <w:sz w:val="10"/>
          <w:szCs w:val="10"/>
        </w:rPr>
      </w:pPr>
    </w:p>
    <w:p w:rsidR="00B0619F" w:rsidRPr="005374CF" w:rsidRDefault="007F59D6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0619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D563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5374CF">
        <w:rPr>
          <w:rFonts w:ascii="TH SarabunPSK" w:hAnsi="TH SarabunPSK" w:cs="TH SarabunPSK"/>
          <w:b/>
          <w:bCs/>
          <w:sz w:val="32"/>
          <w:szCs w:val="32"/>
          <w:cs/>
        </w:rPr>
        <w:t>คำสำคัญ (k</w:t>
      </w:r>
      <w:r w:rsidR="00B0619F" w:rsidRPr="005374CF">
        <w:rPr>
          <w:rFonts w:ascii="TH SarabunPSK" w:hAnsi="TH SarabunPSK" w:cs="TH SarabunPSK"/>
          <w:b/>
          <w:bCs/>
          <w:sz w:val="32"/>
          <w:szCs w:val="32"/>
        </w:rPr>
        <w:t>eyword</w:t>
      </w:r>
      <w:r w:rsidR="00B0619F" w:rsidRPr="005374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0619F" w:rsidRPr="005374CF" w:rsidRDefault="00B0619F" w:rsidP="005A6C50">
      <w:pPr>
        <w:tabs>
          <w:tab w:val="left" w:pos="426"/>
          <w:tab w:val="left" w:pos="1985"/>
        </w:tabs>
      </w:pPr>
      <w:r w:rsidRPr="005374CF">
        <w:rPr>
          <w:rFonts w:hint="cs"/>
          <w:cs/>
        </w:rPr>
        <w:t xml:space="preserve">      </w:t>
      </w:r>
      <w:r w:rsidR="00012FF2" w:rsidRPr="005374CF">
        <w:rPr>
          <w:cs/>
        </w:rPr>
        <w:tab/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Pr="005374CF">
        <w:rPr>
          <w:rFonts w:ascii="TH SarabunPSK" w:hAnsi="TH SarabunPSK" w:cs="TH SarabunPSK"/>
          <w:b/>
          <w:bCs/>
          <w:sz w:val="32"/>
          <w:szCs w:val="32"/>
        </w:rPr>
        <w:t>TH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374CF">
        <w:rPr>
          <w:rFonts w:ascii="TH SarabunPSK" w:hAnsi="TH SarabunPSK" w:cs="TH SarabunPSK"/>
          <w:b/>
          <w:bCs/>
          <w:sz w:val="32"/>
          <w:szCs w:val="32"/>
        </w:rPr>
        <w:tab/>
      </w:r>
      <w:r w:rsidR="007641C2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ระบุคำสำคัญภาษาไทย</w:t>
      </w:r>
      <w:r w:rsidR="007641C2" w:rsidRPr="005374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5E55" w:rsidRPr="005374CF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hint="cs"/>
          <w:cs/>
        </w:rPr>
        <w:t xml:space="preserve">      </w:t>
      </w:r>
      <w:r w:rsidR="00012FF2" w:rsidRPr="005374CF">
        <w:rPr>
          <w:cs/>
        </w:rPr>
        <w:tab/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374CF">
        <w:rPr>
          <w:rFonts w:ascii="TH SarabunPSK" w:hAnsi="TH SarabunPSK" w:cs="TH SarabunPSK"/>
          <w:b/>
          <w:bCs/>
          <w:sz w:val="32"/>
          <w:szCs w:val="32"/>
        </w:rPr>
        <w:t>EN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150FD" w:rsidRPr="005374CF">
        <w:rPr>
          <w:rFonts w:ascii="TH SarabunPSK" w:hAnsi="TH SarabunPSK" w:cs="TH SarabunPSK"/>
          <w:b/>
          <w:bCs/>
          <w:sz w:val="32"/>
          <w:szCs w:val="32"/>
        </w:rPr>
        <w:tab/>
      </w:r>
      <w:r w:rsidR="00DF7514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ระบุคำสำคัญภาษาอังกฤษ</w:t>
      </w:r>
      <w:r w:rsidR="00DF7514" w:rsidRPr="005374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0E8D" w:rsidRPr="005374CF" w:rsidRDefault="00987703" w:rsidP="00B0619F">
      <w:pPr>
        <w:tabs>
          <w:tab w:val="left" w:pos="1418"/>
        </w:tabs>
        <w:jc w:val="both"/>
        <w:rPr>
          <w:rFonts w:ascii="TH SarabunPSK" w:hAnsi="TH SarabunPSK" w:cs="TH SarabunPSK"/>
          <w:color w:val="7030A0"/>
        </w:rPr>
      </w:pPr>
      <w:r w:rsidRPr="005374CF">
        <w:rPr>
          <w:rFonts w:ascii="TH SarabunPSK" w:hAnsi="TH SarabunPSK" w:cs="TH SarabunPSK" w:hint="cs"/>
          <w:color w:val="7030A0"/>
          <w:cs/>
        </w:rPr>
        <w:t xml:space="preserve">       </w:t>
      </w:r>
      <w:r w:rsidR="00396342" w:rsidRPr="005374CF">
        <w:rPr>
          <w:rFonts w:ascii="TH SarabunPSK" w:hAnsi="TH SarabunPSK" w:cs="TH SarabunPSK" w:hint="cs"/>
          <w:color w:val="7030A0"/>
          <w:u w:val="single"/>
          <w:cs/>
        </w:rPr>
        <w:t>หมายเหตุ</w:t>
      </w:r>
      <w:r w:rsidR="00396342" w:rsidRPr="005374CF">
        <w:rPr>
          <w:rFonts w:ascii="TH SarabunPSK" w:hAnsi="TH SarabunPSK" w:cs="TH SarabunPSK" w:hint="cs"/>
          <w:color w:val="7030A0"/>
          <w:cs/>
        </w:rPr>
        <w:t xml:space="preserve"> การระบุคำสำคัญใช้ </w:t>
      </w:r>
      <w:r w:rsidR="00396342" w:rsidRPr="005374CF">
        <w:rPr>
          <w:rFonts w:ascii="TH SarabunPSK" w:hAnsi="TH SarabunPSK" w:cs="TH SarabunPSK"/>
          <w:color w:val="7030A0"/>
          <w:cs/>
        </w:rPr>
        <w:t>“</w:t>
      </w:r>
      <w:r w:rsidR="00396342" w:rsidRPr="005374CF">
        <w:rPr>
          <w:rFonts w:ascii="TH SarabunPSK" w:hAnsi="TH SarabunPSK" w:cs="TH SarabunPSK"/>
          <w:color w:val="7030A0"/>
        </w:rPr>
        <w:t>,</w:t>
      </w:r>
      <w:r w:rsidR="00396342" w:rsidRPr="005374CF">
        <w:rPr>
          <w:rFonts w:ascii="TH SarabunPSK" w:hAnsi="TH SarabunPSK" w:cs="TH SarabunPSK"/>
          <w:color w:val="7030A0"/>
          <w:cs/>
        </w:rPr>
        <w:t xml:space="preserve">” </w:t>
      </w:r>
      <w:r w:rsidR="00396342" w:rsidRPr="005374CF">
        <w:rPr>
          <w:rFonts w:ascii="TH SarabunPSK" w:hAnsi="TH SarabunPSK" w:cs="TH SarabunPSK" w:hint="cs"/>
          <w:color w:val="7030A0"/>
          <w:cs/>
        </w:rPr>
        <w:t>คั่นระหว่างคำ</w:t>
      </w:r>
    </w:p>
    <w:p w:rsidR="00396342" w:rsidRPr="005374CF" w:rsidRDefault="00396342" w:rsidP="00B0619F">
      <w:pPr>
        <w:tabs>
          <w:tab w:val="left" w:pos="1418"/>
        </w:tabs>
        <w:jc w:val="both"/>
        <w:rPr>
          <w:rFonts w:hint="cs"/>
          <w:sz w:val="10"/>
          <w:szCs w:val="10"/>
        </w:rPr>
      </w:pPr>
    </w:p>
    <w:p w:rsidR="004B30A0" w:rsidRPr="005374CF" w:rsidRDefault="007F59D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0619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B30A0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เป้าหมายการวิจัย</w:t>
      </w:r>
    </w:p>
    <w:p w:rsidR="004B30A0" w:rsidRPr="005374CF" w:rsidRDefault="004B30A0" w:rsidP="004B30A0">
      <w:pPr>
        <w:tabs>
          <w:tab w:val="left" w:pos="709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ระบุรายละเอียดเป้าหมายการวิจัย</w:t>
      </w:r>
      <w:r w:rsidR="005D33E3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ของโครงการ</w:t>
      </w:r>
      <w:r w:rsidR="00AF558C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073AF4" w:rsidRPr="005374C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B30A0" w:rsidRPr="005374CF" w:rsidRDefault="004B30A0" w:rsidP="004B30A0">
      <w:pPr>
        <w:tabs>
          <w:tab w:val="left" w:pos="709"/>
        </w:tabs>
        <w:jc w:val="both"/>
        <w:rPr>
          <w:b/>
          <w:bCs/>
          <w:sz w:val="10"/>
          <w:szCs w:val="10"/>
        </w:rPr>
      </w:pPr>
    </w:p>
    <w:p w:rsidR="00B0619F" w:rsidRPr="005374CF" w:rsidRDefault="007F59D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B30A0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0619F" w:rsidRPr="005374C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  <w:r w:rsidR="00B0619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5374CF" w:rsidRDefault="008D0CB1" w:rsidP="008D0CB1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ระบุรายละเอียดความสำคัญและที่มาของปัญหาที่ทำการวิจัย</w:t>
      </w:r>
    </w:p>
    <w:p w:rsidR="001D0E8D" w:rsidRPr="005374CF" w:rsidRDefault="001D0E8D" w:rsidP="000B1797">
      <w:pPr>
        <w:tabs>
          <w:tab w:val="left" w:pos="1418"/>
        </w:tabs>
        <w:jc w:val="both"/>
        <w:rPr>
          <w:sz w:val="10"/>
          <w:szCs w:val="10"/>
        </w:rPr>
      </w:pPr>
    </w:p>
    <w:p w:rsidR="00070C8C" w:rsidRPr="005374CF" w:rsidRDefault="007F59D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B1797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B1797" w:rsidRPr="005374C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C96995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</w:t>
      </w:r>
      <w:r w:rsidR="00AF558C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B1797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341B47" w:rsidRPr="005374CF" w:rsidRDefault="00435C21" w:rsidP="00435C21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ระบุรายละเอียดวัตถุประสงค์ของโครงการวิจัย</w:t>
      </w:r>
    </w:p>
    <w:p w:rsidR="001D0E8D" w:rsidRPr="005374CF" w:rsidRDefault="001D0E8D" w:rsidP="000B1797">
      <w:pPr>
        <w:tabs>
          <w:tab w:val="left" w:pos="1418"/>
        </w:tabs>
        <w:jc w:val="both"/>
        <w:rPr>
          <w:sz w:val="10"/>
          <w:szCs w:val="10"/>
        </w:rPr>
      </w:pPr>
    </w:p>
    <w:p w:rsidR="00070C8C" w:rsidRPr="005374CF" w:rsidRDefault="007F59D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B1797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B1797" w:rsidRPr="005374CF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="00C96995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</w:t>
      </w:r>
      <w:r w:rsidR="00AF558C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B1797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341B47" w:rsidRPr="005374CF" w:rsidRDefault="009C1582" w:rsidP="009C1582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6609DD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ขอบเขตของโครงการวิจัย</w:t>
      </w:r>
      <w:r w:rsidR="00073AF4" w:rsidRPr="005374C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1D0E8D" w:rsidRPr="005374CF" w:rsidRDefault="001D0E8D" w:rsidP="004F11E6">
      <w:pPr>
        <w:pStyle w:val="af6"/>
        <w:spacing w:before="0" w:beforeAutospacing="0" w:after="0" w:afterAutospacing="0"/>
        <w:rPr>
          <w:sz w:val="10"/>
          <w:szCs w:val="10"/>
        </w:rPr>
      </w:pPr>
    </w:p>
    <w:p w:rsidR="00CF0326" w:rsidRPr="005374CF" w:rsidRDefault="007F59D6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612F1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ทฤษฎี สมมุติฐาน (ถ้ามี) และกรอบแนวคิดของโครงการ         </w:t>
      </w:r>
    </w:p>
    <w:p w:rsidR="00341B47" w:rsidRPr="005374CF" w:rsidRDefault="007474FC" w:rsidP="007474FC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6609DD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ทฤษฎี สมมุติฐาน (ถ้ามี) และกรอบแนวคิดของโครงการวิจัย</w:t>
      </w:r>
    </w:p>
    <w:p w:rsidR="001D0E8D" w:rsidRPr="005374CF" w:rsidRDefault="001D0E8D" w:rsidP="00B612F1">
      <w:pPr>
        <w:pStyle w:val="af6"/>
        <w:spacing w:before="0" w:beforeAutospacing="0" w:after="0" w:afterAutospacing="0"/>
        <w:rPr>
          <w:sz w:val="10"/>
          <w:szCs w:val="10"/>
        </w:rPr>
      </w:pPr>
    </w:p>
    <w:p w:rsidR="00B612F1" w:rsidRPr="005374CF" w:rsidRDefault="007F59D6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B30A0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612F1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การทบทวนวรรณกรรม/สารสนเทศ (</w:t>
      </w:r>
      <w:r w:rsidR="00B612F1" w:rsidRPr="005374CF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="00B612F1" w:rsidRPr="005374C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B612F1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ที่เกี่ยวข้อง         </w:t>
      </w:r>
    </w:p>
    <w:p w:rsidR="00341B47" w:rsidRPr="005374CF" w:rsidRDefault="00AB54D0" w:rsidP="00AB54D0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6609DD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การทบทวนวรรณกรรม/สารสนเทศ </w:t>
      </w:r>
      <w:r w:rsidRPr="00537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5374CF">
        <w:rPr>
          <w:rFonts w:ascii="TH SarabunPSK" w:hAnsi="TH SarabunPSK" w:cs="TH SarabunPSK"/>
          <w:color w:val="FF0000"/>
          <w:sz w:val="32"/>
          <w:szCs w:val="32"/>
        </w:rPr>
        <w:t>information</w:t>
      </w:r>
      <w:r w:rsidRPr="005374CF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ของโครงการวิจัย</w:t>
      </w:r>
    </w:p>
    <w:p w:rsidR="000C187C" w:rsidRPr="005374CF" w:rsidRDefault="000C187C" w:rsidP="00AB54D0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10"/>
          <w:szCs w:val="10"/>
        </w:rPr>
      </w:pPr>
    </w:p>
    <w:p w:rsidR="00C3289F" w:rsidRPr="005374CF" w:rsidRDefault="00762C0F" w:rsidP="00E86AA0">
      <w:pPr>
        <w:pStyle w:val="Body"/>
        <w:rPr>
          <w:rFonts w:ascii="TH SarabunPSK" w:hAnsi="TH SarabunPSK" w:cs="TH SarabunPSK"/>
          <w:color w:val="FF0000"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7F59D6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4B30A0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ระดับความพร้อม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ที่มีอยู่ในปัจจุบัน</w:t>
      </w:r>
      <w:r w:rsidR="00C3289F" w:rsidRPr="005374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30A0" w:rsidRPr="005374CF" w:rsidRDefault="004B30A0" w:rsidP="004B30A0">
      <w:pPr>
        <w:shd w:val="clear" w:color="auto" w:fill="FFFFFF"/>
        <w:ind w:left="426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F59D6" w:rsidRPr="005374C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.1 ระดับความพร้อม</w:t>
      </w:r>
      <w:r w:rsidR="00E86AA0" w:rsidRPr="005374CF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="00544DF2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4DF2" w:rsidRPr="005374CF">
        <w:rPr>
          <w:rFonts w:ascii="TH SarabunPSK" w:hAnsi="TH SarabunPSK" w:cs="TH SarabunPSK"/>
          <w:b/>
          <w:bCs/>
          <w:sz w:val="32"/>
          <w:szCs w:val="32"/>
        </w:rPr>
        <w:t>(Tehnology Readiness Level: TRL)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(สำหรับเป้าหมายที่ </w:t>
      </w:r>
      <w:r w:rsidR="00DB346F" w:rsidRPr="005374C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D0E62" w:rsidRPr="005374CF">
        <w:rPr>
          <w:rFonts w:ascii="TH SarabunPSK" w:hAnsi="TH SarabunPSK" w:cs="TH SarabunPSK"/>
          <w:b/>
          <w:bCs/>
          <w:sz w:val="32"/>
          <w:szCs w:val="32"/>
        </w:rPr>
        <w:t>, 2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F59D6" w:rsidRPr="005374CF" w:rsidRDefault="004B30A0" w:rsidP="00762C0F">
      <w:pPr>
        <w:pStyle w:val="TableStyle2"/>
        <w:numPr>
          <w:ilvl w:val="0"/>
          <w:numId w:val="32"/>
        </w:numPr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5374CF">
        <w:rPr>
          <w:rFonts w:ascii="TH SarabunPSK" w:hAnsi="TH SarabunPSK" w:cs="TH SarabunPSK"/>
          <w:color w:val="auto"/>
          <w:sz w:val="32"/>
          <w:szCs w:val="32"/>
        </w:rPr>
        <w:t xml:space="preserve">TRL </w:t>
      </w:r>
      <w:r w:rsidR="00DD0E62"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>ปัจจุบัน</w:t>
      </w:r>
      <w:r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</w:t>
      </w:r>
      <w:r w:rsidR="00DD0E62"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>.............</w:t>
      </w:r>
    </w:p>
    <w:p w:rsidR="00762C0F" w:rsidRPr="005374CF" w:rsidRDefault="004B30A0" w:rsidP="00810E56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อธิบาย...................................................................</w:t>
      </w:r>
    </w:p>
    <w:p w:rsidR="007F59D6" w:rsidRPr="005374CF" w:rsidRDefault="004B30A0" w:rsidP="00762C0F">
      <w:pPr>
        <w:pStyle w:val="TableStyle2"/>
        <w:numPr>
          <w:ilvl w:val="0"/>
          <w:numId w:val="32"/>
        </w:numPr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5374CF">
        <w:rPr>
          <w:rFonts w:ascii="TH SarabunPSK" w:hAnsi="TH SarabunPSK" w:cs="TH SarabunPSK"/>
          <w:color w:val="auto"/>
          <w:sz w:val="32"/>
          <w:szCs w:val="32"/>
        </w:rPr>
        <w:lastRenderedPageBreak/>
        <w:t xml:space="preserve">TRL </w:t>
      </w:r>
      <w:r w:rsidR="00DD0E62"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>หลังงานเสร็จสิ้น</w:t>
      </w:r>
      <w:r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..................................... </w:t>
      </w:r>
    </w:p>
    <w:p w:rsidR="004B30A0" w:rsidRPr="005374CF" w:rsidRDefault="004B30A0" w:rsidP="00810E56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>อธิบาย...................................................................</w:t>
      </w:r>
    </w:p>
    <w:p w:rsidR="000C187C" w:rsidRPr="005374CF" w:rsidRDefault="000C187C" w:rsidP="000C187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4B30A0" w:rsidRPr="005374CF" w:rsidRDefault="004B30A0" w:rsidP="004B30A0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</w:t>
      </w:r>
      <w:r w:rsidR="007F59D6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.2 </w:t>
      </w:r>
      <w:r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ระดับความพร้อมทางสังคม</w:t>
      </w:r>
      <w:r w:rsidR="00544DF2"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544DF2" w:rsidRPr="005374CF">
        <w:rPr>
          <w:rFonts w:ascii="TH SarabunPSK" w:hAnsi="TH SarabunPSK" w:cs="TH SarabunPSK"/>
          <w:b/>
          <w:bCs/>
          <w:sz w:val="32"/>
          <w:szCs w:val="32"/>
        </w:rPr>
        <w:t>(Societal Readiness Level: SRL)</w:t>
      </w:r>
      <w:r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(สำหรับ</w:t>
      </w:r>
      <w:r w:rsidRPr="005374CF">
        <w:rPr>
          <w:rFonts w:ascii="TH SarabunPSK" w:hAnsi="TH SarabunPSK" w:cs="TH SarabunPSK" w:hint="eastAsia"/>
          <w:b/>
          <w:bCs/>
          <w:color w:val="auto"/>
          <w:sz w:val="32"/>
          <w:szCs w:val="32"/>
          <w:cs/>
        </w:rPr>
        <w:t>เป้าหมายที่</w:t>
      </w:r>
      <w:r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2</w:t>
      </w:r>
      <w:r w:rsidRPr="005374CF">
        <w:rPr>
          <w:rFonts w:ascii="TH SarabunPSK" w:hAnsi="TH SarabunPSK" w:cs="TH SarabunPSK" w:hint="eastAsia"/>
          <w:b/>
          <w:bCs/>
          <w:color w:val="auto"/>
          <w:sz w:val="32"/>
          <w:szCs w:val="32"/>
          <w:cs/>
        </w:rPr>
        <w:t>)</w:t>
      </w:r>
    </w:p>
    <w:p w:rsidR="007F59D6" w:rsidRPr="005374CF" w:rsidRDefault="004B30A0" w:rsidP="004B30A0">
      <w:pPr>
        <w:pStyle w:val="TableStyle2"/>
        <w:numPr>
          <w:ilvl w:val="0"/>
          <w:numId w:val="32"/>
        </w:numPr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5374CF">
        <w:rPr>
          <w:rFonts w:ascii="TH SarabunPSK" w:hAnsi="TH SarabunPSK" w:cs="TH SarabunPSK"/>
          <w:color w:val="auto"/>
          <w:sz w:val="32"/>
          <w:szCs w:val="32"/>
        </w:rPr>
        <w:t xml:space="preserve">SRL </w:t>
      </w:r>
      <w:r w:rsidR="00DD0E62"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ปัจจุบัน.................................................. </w:t>
      </w:r>
    </w:p>
    <w:p w:rsidR="004B30A0" w:rsidRPr="005374CF" w:rsidRDefault="00DD0E62" w:rsidP="00810E56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>อธิบาย...................................................................</w:t>
      </w:r>
    </w:p>
    <w:p w:rsidR="007F59D6" w:rsidRPr="005374CF" w:rsidRDefault="004B30A0" w:rsidP="004B30A0">
      <w:pPr>
        <w:pStyle w:val="TableStyle2"/>
        <w:numPr>
          <w:ilvl w:val="0"/>
          <w:numId w:val="32"/>
        </w:numPr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5374CF">
        <w:rPr>
          <w:rFonts w:ascii="TH SarabunPSK" w:hAnsi="TH SarabunPSK" w:cs="TH SarabunPSK"/>
          <w:color w:val="auto"/>
          <w:sz w:val="32"/>
          <w:szCs w:val="32"/>
        </w:rPr>
        <w:t xml:space="preserve">SRL </w:t>
      </w:r>
      <w:r w:rsidR="00DD0E62"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หลังงานเสร็จสิ้น..................................... </w:t>
      </w:r>
    </w:p>
    <w:p w:rsidR="004B30A0" w:rsidRPr="005374CF" w:rsidRDefault="00DD0E62" w:rsidP="00810E56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5374CF">
        <w:rPr>
          <w:rFonts w:ascii="TH SarabunPSK" w:hAnsi="TH SarabunPSK" w:cs="TH SarabunPSK" w:hint="cs"/>
          <w:color w:val="auto"/>
          <w:sz w:val="32"/>
          <w:szCs w:val="32"/>
          <w:cs/>
        </w:rPr>
        <w:t>อธิบาย...................................................................</w:t>
      </w:r>
    </w:p>
    <w:p w:rsidR="000C187C" w:rsidRPr="005374CF" w:rsidRDefault="000C187C" w:rsidP="000C187C">
      <w:pPr>
        <w:pStyle w:val="TableStyle2"/>
        <w:spacing w:line="264" w:lineRule="auto"/>
        <w:ind w:left="720"/>
        <w:rPr>
          <w:rFonts w:ascii="TH SarabunPSK" w:hAnsi="TH SarabunPSK" w:cs="TH SarabunPSK"/>
          <w:color w:val="auto"/>
          <w:sz w:val="10"/>
          <w:szCs w:val="10"/>
        </w:rPr>
      </w:pPr>
    </w:p>
    <w:p w:rsidR="00F8214A" w:rsidRPr="00F8214A" w:rsidRDefault="00E86AA0" w:rsidP="00762C0F">
      <w:pPr>
        <w:pStyle w:val="Body"/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</w:pP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7F59D6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762C0F" w:rsidRPr="005374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</w:t>
      </w:r>
      <w:r w:rsidR="00F8214A"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ศักยภาพ</w:t>
      </w:r>
      <w:r w:rsidR="00F8214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องค์ความรู้</w:t>
      </w:r>
      <w:r w:rsidR="00F8214A"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เทคโนโลยีและนวัตกรรมที่จะพัฒนา </w:t>
      </w:r>
    </w:p>
    <w:p w:rsidR="00762C0F" w:rsidRPr="005374CF" w:rsidRDefault="00F8214A" w:rsidP="00F8214A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11.1) </w:t>
      </w:r>
      <w:r w:rsidR="00762C0F"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ศักยภาพทางการตลาดของเทคโนโลยีและนวัตกรรมที่จะพัฒนา </w:t>
      </w:r>
      <w:r w:rsidR="007F59D6"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สำหรับ</w:t>
      </w:r>
      <w:r w:rsidR="00762C0F" w:rsidRPr="005374CF">
        <w:rPr>
          <w:rFonts w:ascii="TH SarabunPSK" w:hAnsi="TH SarabunPSK" w:cs="TH SarabunPSK" w:hint="eastAsia"/>
          <w:b/>
          <w:bCs/>
          <w:color w:val="auto"/>
          <w:sz w:val="32"/>
          <w:szCs w:val="32"/>
          <w:cs/>
        </w:rPr>
        <w:t>เป้าหมายที่</w:t>
      </w:r>
      <w:r w:rsidR="00E86AA0"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1 </w:t>
      </w:r>
      <w:r w:rsidR="007F59D6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="00E86AA0"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หากระบุเป็นตัวเลขได้ โปรดระบุ</w:t>
      </w:r>
      <w:r w:rsidR="007F59D6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</w:p>
    <w:p w:rsidR="00762C0F" w:rsidRPr="005374CF" w:rsidRDefault="00762C0F" w:rsidP="00762C0F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86AA0"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CD7455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E86AA0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.1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ขนาดและแนวโน้มของตลาด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โอกาสทางการตลาด </w:t>
      </w:r>
    </w:p>
    <w:p w:rsidR="00762C0F" w:rsidRPr="005374CF" w:rsidRDefault="003F69E2" w:rsidP="00AF558C">
      <w:pPr>
        <w:pStyle w:val="Body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ระบุรายละเอียดขนาดและแนวโน้มของตลาด</w:t>
      </w:r>
      <w:r w:rsidRPr="005374CF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โอกาสทางการตลาด</w:t>
      </w:r>
    </w:p>
    <w:p w:rsidR="000C187C" w:rsidRPr="005374CF" w:rsidRDefault="000C187C" w:rsidP="003F69E2">
      <w:pPr>
        <w:pStyle w:val="Body"/>
        <w:ind w:firstLine="720"/>
        <w:rPr>
          <w:rFonts w:ascii="TH SarabunPSK" w:hAnsi="TH SarabunPSK" w:cs="TH SarabunPSK"/>
          <w:color w:val="FF0000"/>
          <w:sz w:val="4"/>
          <w:szCs w:val="4"/>
        </w:rPr>
      </w:pPr>
    </w:p>
    <w:p w:rsidR="00762C0F" w:rsidRPr="005374CF" w:rsidRDefault="00762C0F" w:rsidP="00762C0F">
      <w:pPr>
        <w:pStyle w:val="Body"/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</w:pP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86AA0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CD7455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="00E86AA0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7F59D6" w:rsidRPr="005374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ลักษณะเฉพาะ/ความใหม่ของผลงานวิจัยที่แตกต่างจากที่มีในปัจจุบัน</w:t>
      </w:r>
    </w:p>
    <w:p w:rsidR="003F69E2" w:rsidRPr="005374CF" w:rsidRDefault="003F69E2" w:rsidP="00AF558C">
      <w:pPr>
        <w:pStyle w:val="Body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</w:t>
      </w:r>
      <w:r w:rsidR="004A00A6" w:rsidRPr="005374CF">
        <w:rPr>
          <w:rFonts w:ascii="TH SarabunPSK" w:hAnsi="TH SarabunPSK" w:cs="TH SarabunPSK"/>
          <w:color w:val="FF0000"/>
          <w:sz w:val="32"/>
          <w:szCs w:val="32"/>
          <w:cs/>
        </w:rPr>
        <w:t>ลักษณะเฉพาะ/ความใหม่ของผลงานวิจัย</w:t>
      </w:r>
    </w:p>
    <w:p w:rsidR="00E86AA0" w:rsidRPr="005374CF" w:rsidRDefault="00E86AA0" w:rsidP="000C187C">
      <w:pPr>
        <w:pStyle w:val="Body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1</w:t>
      </w:r>
      <w:r w:rsidR="00CD7455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.2</w:t>
      </w:r>
      <w:r w:rsidR="000C187C"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8214A" w:rsidRPr="00F8214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ผลกระทบของโครงการที่มีต่อสังคม</w:t>
      </w:r>
      <w:r w:rsidR="00F8214A" w:rsidRPr="00F8214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8214A" w:rsidRPr="00F8214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ในรูปของการกระจายรายได้ (</w:t>
      </w:r>
      <w:r w:rsidR="00F8214A" w:rsidRPr="00F8214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Income distribution) </w:t>
      </w:r>
      <w:r w:rsidR="00F8214A" w:rsidRPr="00F8214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และการแก้ไขปัญหา</w:t>
      </w:r>
      <w:r w:rsidR="00425B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ของชุมชน </w:t>
      </w:r>
    </w:p>
    <w:p w:rsidR="00E86AA0" w:rsidRPr="005374CF" w:rsidRDefault="00E86AA0" w:rsidP="00E86AA0">
      <w:pPr>
        <w:pStyle w:val="Body"/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</w:pP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CD7455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="000C187C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.1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0C187C"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ความต้องการของชุมชน</w:t>
      </w:r>
      <w:r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536D7F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/ </w:t>
      </w:r>
      <w:r w:rsidR="00536D7F"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ปัญหาของชุมชน</w:t>
      </w:r>
    </w:p>
    <w:p w:rsidR="00E86AA0" w:rsidRPr="005374CF" w:rsidRDefault="00E86AA0" w:rsidP="00AF558C">
      <w:pPr>
        <w:pStyle w:val="Body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</w:t>
      </w:r>
      <w:r w:rsidR="000C187C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ความต้องการของชุมชน</w:t>
      </w:r>
    </w:p>
    <w:p w:rsidR="000C187C" w:rsidRPr="005374CF" w:rsidRDefault="000C187C" w:rsidP="00E86AA0">
      <w:pPr>
        <w:pStyle w:val="Body"/>
        <w:ind w:firstLine="720"/>
        <w:rPr>
          <w:rFonts w:ascii="TH SarabunPSK" w:hAnsi="TH SarabunPSK" w:cs="TH SarabunPSK"/>
          <w:color w:val="FF0000"/>
          <w:sz w:val="10"/>
          <w:szCs w:val="10"/>
        </w:rPr>
      </w:pPr>
    </w:p>
    <w:p w:rsidR="00425B7D" w:rsidRPr="005374CF" w:rsidRDefault="00E86AA0" w:rsidP="00425B7D">
      <w:pPr>
        <w:pStyle w:val="Body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25B7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CD7455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="000C187C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.2</w:t>
      </w:r>
      <w:r w:rsidRPr="005374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425B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วิเคราะห์ผลกระทบที่เกิดจากงานวิจัยในรูปแบบของการลดผลกระทบทางล</w:t>
      </w:r>
      <w:r w:rsidR="00E000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บ</w:t>
      </w:r>
      <w:r w:rsidR="00425B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หรือขยายผลกระทบทางบวก </w:t>
      </w:r>
      <w:r w:rsidR="00425B7D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="00425B7D" w:rsidRPr="005374C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หากระบุเป็นตัวเลขได้ โปรดระบุ</w:t>
      </w:r>
      <w:r w:rsidR="00425B7D" w:rsidRPr="005374CF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</w:p>
    <w:p w:rsidR="000C187C" w:rsidRPr="005374CF" w:rsidRDefault="00425B7D" w:rsidP="00425B7D">
      <w:pPr>
        <w:pStyle w:val="Body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ของผลกระทบที่จะเกิดขึ้นจาก</w:t>
      </w:r>
      <w:r w:rsidR="000C187C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ถ่ายทอดองค์ความรู้</w:t>
      </w:r>
      <w:r w:rsidR="000C187C" w:rsidRPr="005374CF">
        <w:rPr>
          <w:rFonts w:ascii="TH SarabunPSK" w:hAnsi="TH SarabunPSK" w:cs="TH SarabunPSK"/>
          <w:color w:val="FF0000"/>
          <w:sz w:val="32"/>
          <w:szCs w:val="32"/>
        </w:rPr>
        <w:t xml:space="preserve">/ </w:t>
      </w:r>
      <w:r w:rsidR="004A00A6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เทคโนโลยี </w:t>
      </w:r>
    </w:p>
    <w:p w:rsidR="000C187C" w:rsidRPr="005374CF" w:rsidRDefault="000C187C" w:rsidP="000C187C">
      <w:pPr>
        <w:pStyle w:val="Body"/>
        <w:ind w:firstLine="720"/>
        <w:rPr>
          <w:rFonts w:ascii="TH SarabunPSK" w:hAnsi="TH SarabunPSK" w:cs="TH SarabunPSK" w:hint="cs"/>
          <w:color w:val="FF0000"/>
          <w:sz w:val="10"/>
          <w:szCs w:val="10"/>
          <w:cs/>
        </w:rPr>
      </w:pPr>
    </w:p>
    <w:p w:rsidR="000C5A57" w:rsidRPr="005374CF" w:rsidRDefault="000C5A57" w:rsidP="000C5A5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D7455" w:rsidRPr="005374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วิธีการดำเนินการวิจัย         </w:t>
      </w:r>
    </w:p>
    <w:p w:rsidR="000C5A57" w:rsidRPr="005374CF" w:rsidRDefault="00F022AA" w:rsidP="00AF558C">
      <w:pPr>
        <w:tabs>
          <w:tab w:val="left" w:pos="1418"/>
        </w:tabs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</w:t>
      </w:r>
      <w:r w:rsidR="001C4DFF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ด</w:t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วี</w:t>
      </w:r>
      <w:r w:rsidR="00A65122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ธี</w:t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การดำเนินการวิจัย</w:t>
      </w:r>
      <w:r w:rsidR="00CD7455" w:rsidRPr="00537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7455" w:rsidRPr="005374CF">
        <w:rPr>
          <w:rFonts w:ascii="TH SarabunPSK" w:hAnsi="TH SarabunPSK" w:cs="TH SarabunPSK"/>
          <w:color w:val="FF0000"/>
          <w:sz w:val="32"/>
          <w:szCs w:val="32"/>
        </w:rPr>
        <w:t>(</w:t>
      </w:r>
      <w:r w:rsidR="0010263E" w:rsidRPr="005374CF">
        <w:rPr>
          <w:rFonts w:ascii="TH SarabunPSK" w:hAnsi="TH SarabunPSK" w:cs="TH SarabunPSK"/>
          <w:color w:val="FF0000"/>
          <w:sz w:val="32"/>
          <w:szCs w:val="32"/>
        </w:rPr>
        <w:t>r</w:t>
      </w:r>
      <w:r w:rsidR="00CD7455" w:rsidRPr="005374CF">
        <w:rPr>
          <w:rFonts w:ascii="TH SarabunPSK" w:hAnsi="TH SarabunPSK" w:cs="TH SarabunPSK"/>
          <w:color w:val="FF0000"/>
          <w:sz w:val="32"/>
          <w:szCs w:val="32"/>
        </w:rPr>
        <w:t>esearch methodology)</w:t>
      </w:r>
    </w:p>
    <w:p w:rsidR="000C5A57" w:rsidRPr="005374CF" w:rsidRDefault="000C5A57" w:rsidP="00762C0F">
      <w:pPr>
        <w:pStyle w:val="Body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0C187C" w:rsidRPr="005374CF" w:rsidRDefault="000C187C" w:rsidP="000C18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35645" w:rsidRPr="005374C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สถานที่ทำการวิจัย  </w:t>
      </w:r>
      <w:r w:rsidRPr="005374C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7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633"/>
        <w:gridCol w:w="6202"/>
      </w:tblGrid>
      <w:tr w:rsidR="00536D7F" w:rsidRPr="005374CF" w:rsidTr="00536D7F">
        <w:trPr>
          <w:trHeight w:val="583"/>
          <w:tblHeader/>
        </w:trPr>
        <w:tc>
          <w:tcPr>
            <w:tcW w:w="1882" w:type="dxa"/>
            <w:shd w:val="clear" w:color="auto" w:fill="auto"/>
            <w:vAlign w:val="center"/>
          </w:tcPr>
          <w:p w:rsidR="00536D7F" w:rsidRPr="005374CF" w:rsidRDefault="00536D7F" w:rsidP="00536D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36D7F" w:rsidRPr="005374CF" w:rsidRDefault="00536D7F" w:rsidP="00536D7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ประเภทสถานที่ทำการวิจัย</w:t>
            </w:r>
          </w:p>
        </w:tc>
        <w:tc>
          <w:tcPr>
            <w:tcW w:w="6202" w:type="dxa"/>
            <w:vAlign w:val="center"/>
          </w:tcPr>
          <w:p w:rsidR="00536D7F" w:rsidRPr="005374CF" w:rsidRDefault="00536D7F" w:rsidP="00536D7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536D7F" w:rsidRPr="005374CF" w:rsidTr="00536D7F">
        <w:trPr>
          <w:trHeight w:val="326"/>
        </w:trPr>
        <w:tc>
          <w:tcPr>
            <w:tcW w:w="1882" w:type="dxa"/>
            <w:shd w:val="clear" w:color="auto" w:fill="auto"/>
          </w:tcPr>
          <w:p w:rsidR="00536D7F" w:rsidRPr="005374CF" w:rsidRDefault="00536D7F" w:rsidP="00536D7F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ระบุ/เลือก ประเทศหรือจังหวัดในสถานที่ทำวิจัย</w:t>
            </w:r>
          </w:p>
        </w:tc>
        <w:tc>
          <w:tcPr>
            <w:tcW w:w="1633" w:type="dxa"/>
            <w:shd w:val="clear" w:color="auto" w:fill="auto"/>
          </w:tcPr>
          <w:p w:rsidR="00536D7F" w:rsidRPr="005374CF" w:rsidRDefault="00536D7F" w:rsidP="00536D7F">
            <w:pPr>
              <w:pStyle w:val="af5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</w:t>
            </w:r>
          </w:p>
          <w:p w:rsidR="00536D7F" w:rsidRPr="005374CF" w:rsidRDefault="00536D7F" w:rsidP="00536D7F">
            <w:pPr>
              <w:pStyle w:val="af5"/>
              <w:ind w:left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ภาคสนาม</w:t>
            </w:r>
          </w:p>
          <w:p w:rsidR="00536D7F" w:rsidRPr="005374CF" w:rsidRDefault="00536D7F" w:rsidP="00536D7F">
            <w:pPr>
              <w:pStyle w:val="af5"/>
              <w:ind w:left="0"/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6202" w:type="dxa"/>
          </w:tcPr>
          <w:p w:rsidR="00536D7F" w:rsidRPr="005374CF" w:rsidRDefault="00536D7F" w:rsidP="00536D7F">
            <w:pPr>
              <w:pStyle w:val="af5"/>
              <w:ind w:left="0"/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ระบุชื่อสถานที่ทำวิจัยให้ครอบคลุม เช่น มหาวิทยาลัย..... วิทยาเขต..... สำนักงานภาค..... หรือ หมู่บ้าน... </w:t>
            </w:r>
          </w:p>
          <w:p w:rsidR="00536D7F" w:rsidRPr="005374CF" w:rsidRDefault="00536D7F" w:rsidP="00536D7F">
            <w:pPr>
              <w:pStyle w:val="af5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536D7F" w:rsidRPr="005374CF" w:rsidTr="00536D7F">
        <w:trPr>
          <w:trHeight w:val="326"/>
        </w:trPr>
        <w:tc>
          <w:tcPr>
            <w:tcW w:w="1882" w:type="dxa"/>
            <w:shd w:val="clear" w:color="auto" w:fill="auto"/>
          </w:tcPr>
          <w:p w:rsidR="00536D7F" w:rsidRPr="005374CF" w:rsidRDefault="00536D7F" w:rsidP="00536D7F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shd w:val="clear" w:color="auto" w:fill="auto"/>
          </w:tcPr>
          <w:p w:rsidR="00536D7F" w:rsidRPr="005374CF" w:rsidRDefault="00536D7F" w:rsidP="00536D7F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2" w:type="dxa"/>
          </w:tcPr>
          <w:p w:rsidR="00536D7F" w:rsidRPr="005374CF" w:rsidRDefault="00536D7F" w:rsidP="00536D7F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D7F" w:rsidRPr="005374CF" w:rsidTr="00536D7F">
        <w:trPr>
          <w:trHeight w:val="326"/>
        </w:trPr>
        <w:tc>
          <w:tcPr>
            <w:tcW w:w="1882" w:type="dxa"/>
            <w:shd w:val="clear" w:color="auto" w:fill="auto"/>
          </w:tcPr>
          <w:p w:rsidR="00536D7F" w:rsidRPr="005374CF" w:rsidRDefault="00536D7F" w:rsidP="00536D7F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shd w:val="clear" w:color="auto" w:fill="auto"/>
          </w:tcPr>
          <w:p w:rsidR="00536D7F" w:rsidRPr="005374CF" w:rsidRDefault="00536D7F" w:rsidP="00536D7F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2" w:type="dxa"/>
          </w:tcPr>
          <w:p w:rsidR="00536D7F" w:rsidRPr="005374CF" w:rsidRDefault="00536D7F" w:rsidP="00536D7F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187C" w:rsidRPr="005374CF" w:rsidRDefault="000C187C" w:rsidP="000C187C">
      <w:pPr>
        <w:pStyle w:val="af5"/>
        <w:ind w:left="993" w:hanging="993"/>
        <w:jc w:val="right"/>
        <w:rPr>
          <w:rFonts w:ascii="TH SarabunPSK" w:hAnsi="TH SarabunPSK" w:cs="TH SarabunPSK"/>
          <w:sz w:val="10"/>
          <w:szCs w:val="10"/>
        </w:rPr>
      </w:pPr>
    </w:p>
    <w:p w:rsidR="00715A71" w:rsidRPr="005374CF" w:rsidRDefault="004432AC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96FAB" w:rsidRPr="005374C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A6C50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ระยะเวลาการวิจัย</w:t>
      </w:r>
      <w:r w:rsidR="000C187C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ทั้งโครงการ (สำหรับโครงการต่อเนื่องให้เขียน</w:t>
      </w:r>
      <w:r w:rsidR="00B63BBB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ตั้งแต่เริ่ม)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5374CF" w:rsidRDefault="00A03698" w:rsidP="000C187C">
      <w:pPr>
        <w:ind w:firstLine="567"/>
      </w:pPr>
      <w:r w:rsidRPr="005374CF">
        <w:rPr>
          <w:rFonts w:hint="cs"/>
          <w:cs/>
        </w:rPr>
        <w:t xml:space="preserve"> </w:t>
      </w:r>
      <w:r w:rsidR="00B0619F" w:rsidRPr="005374CF">
        <w:rPr>
          <w:rFonts w:ascii="TH SarabunPSK" w:hAnsi="TH SarabunPSK" w:cs="TH SarabunPSK" w:hint="cs"/>
          <w:sz w:val="32"/>
          <w:szCs w:val="32"/>
          <w:cs/>
        </w:rPr>
        <w:t>ระยะเวลาโครงการ</w:t>
      </w:r>
      <w:r w:rsidR="00B0619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53A5B" w:rsidRPr="005374CF">
        <w:rPr>
          <w:rFonts w:ascii="TH SarabunPSK" w:hAnsi="TH SarabunPSK" w:cs="TH SarabunPSK"/>
          <w:sz w:val="32"/>
          <w:szCs w:val="32"/>
        </w:rPr>
        <w:t>………</w:t>
      </w:r>
      <w:r w:rsidR="00CA3BF1" w:rsidRPr="005374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619F" w:rsidRPr="005374CF">
        <w:rPr>
          <w:rFonts w:hint="cs"/>
          <w:cs/>
        </w:rPr>
        <w:t xml:space="preserve">       </w:t>
      </w:r>
      <w:r w:rsidR="00B0619F" w:rsidRPr="005374CF">
        <w:rPr>
          <w:rFonts w:ascii="TH SarabunPSK" w:hAnsi="TH SarabunPSK" w:cs="TH SarabunPSK" w:hint="cs"/>
          <w:sz w:val="32"/>
          <w:szCs w:val="32"/>
          <w:cs/>
        </w:rPr>
        <w:t>ปี</w:t>
      </w:r>
      <w:r w:rsidR="00B0619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53A5B" w:rsidRPr="005374CF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="00B0619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0619F" w:rsidRPr="005374CF">
        <w:rPr>
          <w:rFonts w:hint="cs"/>
          <w:cs/>
        </w:rPr>
        <w:t xml:space="preserve">       </w:t>
      </w:r>
      <w:r w:rsidR="00B0619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0619F" w:rsidRPr="005374C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0619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51A6A" w:rsidRPr="005374CF">
        <w:rPr>
          <w:rFonts w:ascii="TH SarabunPSK" w:hAnsi="TH SarabunPSK" w:cs="TH SarabunPSK"/>
          <w:color w:val="FF0000"/>
          <w:sz w:val="32"/>
          <w:szCs w:val="32"/>
          <w:cs/>
        </w:rPr>
        <w:t>เลือกระยะเวลาในการวิจัย ปี-เดือน</w:t>
      </w:r>
      <w:r w:rsidR="00B0619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F622C" w:rsidRPr="005374CF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7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22C" w:rsidRPr="005374CF">
        <w:rPr>
          <w:rFonts w:ascii="TH SarabunPSK" w:hAnsi="TH SarabunPSK" w:cs="TH SarabunPSK"/>
          <w:sz w:val="32"/>
          <w:szCs w:val="32"/>
          <w:cs/>
        </w:rPr>
        <w:t>วันที่เริ่มต้น</w:t>
      </w:r>
      <w:r w:rsidR="00CC2A60" w:rsidRPr="00537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A5B" w:rsidRPr="005374CF">
        <w:rPr>
          <w:rFonts w:ascii="TH SarabunPSK" w:hAnsi="TH SarabunPSK" w:cs="TH SarabunPSK"/>
          <w:sz w:val="32"/>
          <w:szCs w:val="32"/>
        </w:rPr>
        <w:t>…………………………</w:t>
      </w:r>
      <w:r w:rsidR="00CC2A60" w:rsidRPr="005374CF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 </w:t>
      </w:r>
      <w:r w:rsidR="00253A5B" w:rsidRPr="005374CF">
        <w:rPr>
          <w:rFonts w:ascii="TH SarabunPSK" w:hAnsi="TH SarabunPSK" w:cs="TH SarabunPSK"/>
          <w:sz w:val="32"/>
          <w:szCs w:val="32"/>
        </w:rPr>
        <w:t>……………………………</w:t>
      </w:r>
      <w:r w:rsidR="00D96A6B" w:rsidRPr="005374CF">
        <w:rPr>
          <w:rFonts w:ascii="TH SarabunPSK" w:hAnsi="TH SarabunPSK" w:cs="TH SarabunPSK"/>
          <w:sz w:val="32"/>
          <w:szCs w:val="32"/>
        </w:rPr>
        <w:t xml:space="preserve"> </w:t>
      </w:r>
      <w:r w:rsidR="00CC2A60" w:rsidRPr="00537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A6A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เลือกวันที่เริ่มต้นและวันที่สิ้นสุดการวิจัย</w:t>
      </w:r>
    </w:p>
    <w:p w:rsidR="005A6C50" w:rsidRPr="005374CF" w:rsidRDefault="00B0619F" w:rsidP="00B0619F">
      <w:pPr>
        <w:jc w:val="thaiDistribute"/>
        <w:rPr>
          <w:sz w:val="10"/>
          <w:szCs w:val="10"/>
        </w:rPr>
      </w:pPr>
      <w:r w:rsidRPr="005374CF">
        <w:rPr>
          <w:rFonts w:hint="cs"/>
          <w:cs/>
        </w:rPr>
        <w:t xml:space="preserve"> </w:t>
      </w:r>
    </w:p>
    <w:p w:rsidR="00B0619F" w:rsidRPr="005374CF" w:rsidRDefault="00AF558C" w:rsidP="00B5678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</w:t>
      </w:r>
      <w:r w:rsidR="00B0619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แผนการดำเนินงานวิจัย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8"/>
        <w:gridCol w:w="305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740C60" w:rsidRPr="005374CF" w:rsidTr="00810E56">
        <w:trPr>
          <w:trHeight w:val="504"/>
          <w:tblHeader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E20FE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96A6B" w:rsidRPr="005374CF">
              <w:rPr>
                <w:rFonts w:ascii="TH SarabunPSK" w:hAnsi="TH SarabunPSK" w:cs="TH SarabunPSK" w:hint="cs"/>
                <w:b/>
                <w:bCs/>
                <w:cs/>
              </w:rPr>
              <w:t>ปีงบประมาณ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7664FF">
            <w:pPr>
              <w:pStyle w:val="af5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374CF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="00763D1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โครงการย่อย</w:t>
            </w:r>
            <w:r w:rsidR="00763D1E">
              <w:rPr>
                <w:rFonts w:ascii="TH SarabunPSK" w:hAnsi="TH SarabunPSK" w:cs="TH SarabunPSK"/>
                <w:b/>
                <w:bCs/>
                <w:szCs w:val="28"/>
              </w:rPr>
              <w:t>/</w:t>
            </w:r>
            <w:r w:rsidRPr="005374CF">
              <w:rPr>
                <w:rFonts w:ascii="TH SarabunPSK" w:hAnsi="TH SarabunPSK" w:cs="TH SarabunPSK"/>
                <w:b/>
                <w:bCs/>
                <w:szCs w:val="28"/>
                <w:cs/>
              </w:rPr>
              <w:t>กิจกรรม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374C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74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74C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74C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74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74C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74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74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74C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74C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74C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5374CF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74C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0C60" w:rsidRPr="005374CF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5374CF">
              <w:rPr>
                <w:rFonts w:ascii="TH SarabunPSK" w:hAnsi="TH SarabunPSK" w:cs="TH SarabunPSK" w:hint="cs"/>
                <w:sz w:val="16"/>
                <w:szCs w:val="16"/>
                <w:cs/>
              </w:rPr>
              <w:t>ร้อยละ</w:t>
            </w:r>
            <w:r w:rsidR="007C5563" w:rsidRPr="005374CF">
              <w:rPr>
                <w:rFonts w:ascii="TH SarabunPSK" w:hAnsi="TH SarabunPSK" w:cs="TH SarabunPSK" w:hint="cs"/>
                <w:sz w:val="16"/>
                <w:szCs w:val="16"/>
                <w:cs/>
              </w:rPr>
              <w:t>ของกิจกรรมในปีงบประมาณ</w:t>
            </w:r>
          </w:p>
        </w:tc>
      </w:tr>
      <w:tr w:rsidR="00D96A6B" w:rsidRPr="005374CF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ระบุปีงบประมาณของแผนการดำเนินงานวิจัย</w:t>
            </w:r>
          </w:p>
        </w:tc>
        <w:tc>
          <w:tcPr>
            <w:tcW w:w="3056" w:type="dxa"/>
            <w:shd w:val="clear" w:color="auto" w:fill="auto"/>
          </w:tcPr>
          <w:p w:rsidR="00D96A6B" w:rsidRPr="005374CF" w:rsidRDefault="00D96A6B" w:rsidP="00D63289">
            <w:pPr>
              <w:pStyle w:val="af5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ระบุรายละเอียด</w:t>
            </w:r>
            <w:r w:rsidR="00D63289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โครงการย่อย</w:t>
            </w:r>
            <w:r w:rsidR="00D63289">
              <w:rPr>
                <w:rFonts w:ascii="TH SarabunPSK" w:hAnsi="TH SarabunPSK" w:cs="TH SarabunPSK"/>
                <w:color w:val="FF0000"/>
                <w:szCs w:val="28"/>
              </w:rPr>
              <w:t>/</w:t>
            </w: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กิจกรรมในการจัดทำโครงการวิจัย</w:t>
            </w:r>
            <w:r w:rsidRPr="005374C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และระบุ</w:t>
            </w:r>
            <w:r w:rsidR="00D63289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การดำเนินงาน</w:t>
            </w: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ในแต่ละเดือนโดยใช้ตัวอักษร </w:t>
            </w:r>
            <w:r w:rsidRPr="005374CF">
              <w:rPr>
                <w:rFonts w:ascii="TH SarabunPSK" w:hAnsi="TH SarabunPSK" w:cs="TH SarabunPSK"/>
                <w:color w:val="FF0000"/>
                <w:szCs w:val="28"/>
                <w:cs/>
              </w:rPr>
              <w:t>“</w:t>
            </w:r>
            <w:r w:rsidRPr="005374CF">
              <w:rPr>
                <w:rFonts w:ascii="TH SarabunPSK" w:hAnsi="TH SarabunPSK" w:cs="TH SarabunPSK"/>
                <w:color w:val="FF0000"/>
                <w:szCs w:val="28"/>
              </w:rPr>
              <w:t>x</w:t>
            </w:r>
            <w:r w:rsidRPr="005374CF">
              <w:rPr>
                <w:rFonts w:ascii="TH SarabunPSK" w:hAnsi="TH SarabunPSK" w:cs="TH SarabunPSK"/>
                <w:color w:val="FF0000"/>
                <w:szCs w:val="28"/>
                <w:cs/>
              </w:rPr>
              <w:t>”</w:t>
            </w: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 แทนที่ในเดือนนั้นๆ</w:t>
            </w: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D96A6B" w:rsidRPr="005374CF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5374CF" w:rsidRDefault="00AD098A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D96A6B" w:rsidRPr="005374CF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05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A6B" w:rsidRPr="005374CF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05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A6B" w:rsidRPr="005374CF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05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A6B" w:rsidRPr="005374CF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auto"/>
          </w:tcPr>
          <w:p w:rsidR="00D96A6B" w:rsidRPr="005374CF" w:rsidRDefault="00AD098A" w:rsidP="00810E56">
            <w:pPr>
              <w:pStyle w:val="af5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5374CF" w:rsidRDefault="00AD098A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D96A6B" w:rsidRPr="005374CF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5374CF" w:rsidRDefault="00AD098A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05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A6B" w:rsidRPr="005374CF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5374CF" w:rsidRDefault="00AD098A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305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5374CF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3470" w:rsidRPr="005374CF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1C3717" w:rsidRPr="005374CF" w:rsidRDefault="001C3717" w:rsidP="002E6E9B">
      <w:pPr>
        <w:pStyle w:val="af5"/>
        <w:ind w:left="993" w:hanging="993"/>
        <w:jc w:val="thaiDistribute"/>
        <w:rPr>
          <w:sz w:val="6"/>
          <w:szCs w:val="10"/>
        </w:rPr>
      </w:pPr>
    </w:p>
    <w:p w:rsidR="001D423E" w:rsidRPr="005374CF" w:rsidRDefault="00876D03" w:rsidP="002E6E9B">
      <w:pPr>
        <w:pStyle w:val="af5"/>
        <w:ind w:left="993" w:hanging="993"/>
        <w:jc w:val="thaiDistribute"/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62922" w:rsidRPr="005374C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31A3A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A6C50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1A3A" w:rsidRPr="005374C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B06CBA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831A3A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876D03" w:rsidRPr="005374CF" w:rsidRDefault="00B56787" w:rsidP="00876D03">
      <w:pPr>
        <w:tabs>
          <w:tab w:val="num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76D03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62922" w:rsidRPr="005374C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76D03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876D03" w:rsidRPr="005374C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แสดงรายละเอียดประมาณการงบประมาณตลอดโครงการ </w:t>
      </w:r>
      <w:r w:rsidR="00876D03" w:rsidRPr="005374CF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</w:r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6947"/>
      </w:tblGrid>
      <w:tr w:rsidR="00C75897" w:rsidRPr="005374CF" w:rsidTr="00CF01A5">
        <w:trPr>
          <w:trHeight w:val="733"/>
        </w:trPr>
        <w:tc>
          <w:tcPr>
            <w:tcW w:w="775" w:type="pct"/>
            <w:shd w:val="clear" w:color="auto" w:fill="auto"/>
            <w:vAlign w:val="center"/>
          </w:tcPr>
          <w:p w:rsidR="00C75897" w:rsidRPr="005374CF" w:rsidRDefault="00C75897" w:rsidP="00C75897">
            <w:pPr>
              <w:tabs>
                <w:tab w:val="num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774" w:type="pct"/>
            <w:vAlign w:val="center"/>
          </w:tcPr>
          <w:p w:rsidR="00C75897" w:rsidRPr="005374CF" w:rsidRDefault="00C75897" w:rsidP="00C75897">
            <w:pPr>
              <w:tabs>
                <w:tab w:val="num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451" w:type="pct"/>
            <w:vAlign w:val="center"/>
          </w:tcPr>
          <w:p w:rsidR="00C75897" w:rsidRPr="005374CF" w:rsidRDefault="00DE207B" w:rsidP="00C75897">
            <w:pPr>
              <w:tabs>
                <w:tab w:val="num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  <w:r w:rsidR="00AD098A"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D098A" w:rsidRPr="00537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AD098A"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="00AD098A" w:rsidRPr="00537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C1F86" w:rsidRPr="005374CF" w:rsidTr="00CF01A5">
        <w:trPr>
          <w:trHeight w:val="1848"/>
        </w:trPr>
        <w:tc>
          <w:tcPr>
            <w:tcW w:w="775" w:type="pct"/>
            <w:shd w:val="clear" w:color="auto" w:fill="auto"/>
          </w:tcPr>
          <w:p w:rsidR="00DC1F86" w:rsidRPr="005374CF" w:rsidRDefault="00DC1F86" w:rsidP="00DE207B">
            <w:pPr>
              <w:tabs>
                <w:tab w:val="num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ระบุปีที่ดำเนินการของโครงการวิจัย</w:t>
            </w:r>
          </w:p>
        </w:tc>
        <w:tc>
          <w:tcPr>
            <w:tcW w:w="774" w:type="pct"/>
          </w:tcPr>
          <w:p w:rsidR="00DC1F86" w:rsidRPr="005374CF" w:rsidRDefault="00DC1F86" w:rsidP="00DE207B">
            <w:pPr>
              <w:tabs>
                <w:tab w:val="num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ระบุปีงบประมาณของโครงการวิจัย</w:t>
            </w:r>
          </w:p>
        </w:tc>
        <w:tc>
          <w:tcPr>
            <w:tcW w:w="3451" w:type="pct"/>
          </w:tcPr>
          <w:p w:rsidR="00536D7F" w:rsidRPr="005374CF" w:rsidRDefault="00DC1F86" w:rsidP="00DE207B">
            <w:pPr>
              <w:tabs>
                <w:tab w:val="num" w:pos="113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ระบุรายละเอียดของงบประมาณ</w:t>
            </w:r>
          </w:p>
          <w:p w:rsidR="00536D7F" w:rsidRPr="005374CF" w:rsidRDefault="00536D7F" w:rsidP="00536D7F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ที่ได้รับการสนับสนุน</w:t>
            </w:r>
          </w:p>
          <w:p w:rsidR="00DC1F86" w:rsidRPr="005374CF" w:rsidRDefault="00DC1F86" w:rsidP="00536D7F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ที่เสนอขอ</w:t>
            </w:r>
            <w:r w:rsidR="00536D7F"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ปัจจุบัน</w:t>
            </w:r>
          </w:p>
          <w:p w:rsidR="00536D7F" w:rsidRPr="005374CF" w:rsidRDefault="00536D7F" w:rsidP="00536D7F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ที่ประมาณการคำขอในปีถัดไป</w:t>
            </w:r>
          </w:p>
        </w:tc>
      </w:tr>
      <w:tr w:rsidR="00DE207B" w:rsidRPr="005374CF" w:rsidTr="00CF01A5">
        <w:trPr>
          <w:trHeight w:val="20"/>
        </w:trPr>
        <w:tc>
          <w:tcPr>
            <w:tcW w:w="1549" w:type="pct"/>
            <w:gridSpan w:val="2"/>
            <w:shd w:val="clear" w:color="auto" w:fill="auto"/>
          </w:tcPr>
          <w:p w:rsidR="00DE207B" w:rsidRPr="005374CF" w:rsidRDefault="00DE207B" w:rsidP="00DE207B">
            <w:pPr>
              <w:tabs>
                <w:tab w:val="num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51" w:type="pct"/>
          </w:tcPr>
          <w:p w:rsidR="00DE207B" w:rsidRPr="005374CF" w:rsidRDefault="00DE207B" w:rsidP="00DE207B">
            <w:pPr>
              <w:tabs>
                <w:tab w:val="num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6D03" w:rsidRPr="005374CF" w:rsidRDefault="00876D03" w:rsidP="00876D03">
      <w:pPr>
        <w:pStyle w:val="af5"/>
        <w:ind w:left="993" w:hanging="993"/>
        <w:jc w:val="thaiDistribute"/>
        <w:rPr>
          <w:rFonts w:ascii="TH SarabunPSK" w:hAnsi="TH SarabunPSK" w:cs="TH SarabunPSK"/>
          <w:sz w:val="10"/>
          <w:szCs w:val="10"/>
        </w:rPr>
      </w:pPr>
    </w:p>
    <w:p w:rsidR="00876D03" w:rsidRPr="005374CF" w:rsidRDefault="00B56787" w:rsidP="00876D0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009F8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62922" w:rsidRPr="005374C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76D03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876D03" w:rsidRPr="005374CF">
        <w:rPr>
          <w:rFonts w:ascii="TH SarabunPSK" w:hAnsi="TH SarabunPSK" w:cs="TH SarabunPSK"/>
          <w:b/>
          <w:bCs/>
          <w:sz w:val="32"/>
          <w:szCs w:val="32"/>
          <w:cs/>
        </w:rPr>
        <w:t>แสดงรายละเอียดประมาณการงบประมาณ</w:t>
      </w:r>
      <w:r w:rsidR="00536D7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ที่เสนอขอ (</w:t>
      </w:r>
      <w:r w:rsidR="00876D03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B72CF2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536D7F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2563)</w:t>
      </w:r>
      <w:r w:rsidR="00536D7F" w:rsidRPr="00537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2976"/>
        <w:gridCol w:w="3856"/>
      </w:tblGrid>
      <w:tr w:rsidR="00B72CF2" w:rsidRPr="005374CF" w:rsidTr="00B72CF2">
        <w:trPr>
          <w:trHeight w:val="339"/>
          <w:tblHeader/>
        </w:trPr>
        <w:tc>
          <w:tcPr>
            <w:tcW w:w="3232" w:type="dxa"/>
            <w:shd w:val="clear" w:color="auto" w:fill="auto"/>
            <w:vAlign w:val="center"/>
          </w:tcPr>
          <w:p w:rsidR="00B72CF2" w:rsidRPr="005374CF" w:rsidRDefault="00B72CF2" w:rsidP="007664FF">
            <w:pPr>
              <w:pStyle w:val="af5"/>
              <w:ind w:left="993" w:hanging="99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  <w:r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72CF2" w:rsidRPr="005374CF" w:rsidRDefault="00B72CF2" w:rsidP="007664FF">
            <w:pPr>
              <w:pStyle w:val="af5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72CF2" w:rsidRPr="005374CF" w:rsidRDefault="00B72CF2" w:rsidP="007664FF">
            <w:pPr>
              <w:pStyle w:val="af5"/>
              <w:ind w:left="176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5374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72CF2" w:rsidRPr="005374CF" w:rsidTr="00B72CF2">
        <w:trPr>
          <w:trHeight w:val="1447"/>
        </w:trPr>
        <w:tc>
          <w:tcPr>
            <w:tcW w:w="3232" w:type="dxa"/>
            <w:shd w:val="clear" w:color="auto" w:fill="auto"/>
          </w:tcPr>
          <w:p w:rsidR="00B72CF2" w:rsidRPr="005374CF" w:rsidRDefault="00B72CF2" w:rsidP="00BD0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เลือกประเภทงบประมาณ</w:t>
            </w:r>
          </w:p>
        </w:tc>
        <w:tc>
          <w:tcPr>
            <w:tcW w:w="2976" w:type="dxa"/>
            <w:shd w:val="clear" w:color="auto" w:fill="auto"/>
          </w:tcPr>
          <w:p w:rsidR="00B72CF2" w:rsidRPr="005374CF" w:rsidRDefault="00B72CF2" w:rsidP="00235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ระบุรายละเอียดของงบประมาณที่เสนอขอ</w:t>
            </w:r>
          </w:p>
        </w:tc>
        <w:tc>
          <w:tcPr>
            <w:tcW w:w="3856" w:type="dxa"/>
            <w:shd w:val="clear" w:color="auto" w:fill="auto"/>
          </w:tcPr>
          <w:p w:rsidR="00B72CF2" w:rsidRPr="005374CF" w:rsidRDefault="00B72CF2" w:rsidP="007664FF">
            <w:pPr>
              <w:ind w:right="3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ระบุจำนวนงบประมาณรวมที่เสนอขอในแต่รายละเอียด</w:t>
            </w:r>
          </w:p>
          <w:p w:rsidR="00B72CF2" w:rsidRPr="005374CF" w:rsidRDefault="00B72CF2" w:rsidP="007664FF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ระบุเพียงจำนวนตัวเลข และเป็นตัวเลขอาราบิคเท่านั้น</w:t>
            </w:r>
          </w:p>
        </w:tc>
      </w:tr>
      <w:tr w:rsidR="00B72CF2" w:rsidRPr="005374CF" w:rsidTr="005F5C64">
        <w:trPr>
          <w:trHeight w:val="465"/>
        </w:trPr>
        <w:tc>
          <w:tcPr>
            <w:tcW w:w="3232" w:type="dxa"/>
            <w:shd w:val="clear" w:color="auto" w:fill="auto"/>
          </w:tcPr>
          <w:p w:rsidR="00B72CF2" w:rsidRPr="005374CF" w:rsidRDefault="00B72CF2" w:rsidP="00BD0C41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B72CF2" w:rsidRPr="005374CF" w:rsidRDefault="00B72CF2" w:rsidP="00235EA4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3856" w:type="dxa"/>
            <w:shd w:val="clear" w:color="auto" w:fill="auto"/>
          </w:tcPr>
          <w:p w:rsidR="00B72CF2" w:rsidRPr="005374CF" w:rsidRDefault="00B72CF2" w:rsidP="007664FF">
            <w:pPr>
              <w:ind w:right="33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B72CF2" w:rsidRPr="005374CF" w:rsidTr="005F5C64">
        <w:trPr>
          <w:trHeight w:val="465"/>
        </w:trPr>
        <w:tc>
          <w:tcPr>
            <w:tcW w:w="3232" w:type="dxa"/>
            <w:shd w:val="clear" w:color="auto" w:fill="auto"/>
          </w:tcPr>
          <w:p w:rsidR="00B72CF2" w:rsidRPr="005374CF" w:rsidRDefault="00B72CF2" w:rsidP="00BD0C41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B72CF2" w:rsidRPr="005374CF" w:rsidRDefault="00B72CF2" w:rsidP="00235EA4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3856" w:type="dxa"/>
            <w:shd w:val="clear" w:color="auto" w:fill="auto"/>
          </w:tcPr>
          <w:p w:rsidR="00B72CF2" w:rsidRPr="005374CF" w:rsidRDefault="00B72CF2" w:rsidP="007664FF">
            <w:pPr>
              <w:ind w:right="33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AF558C" w:rsidRPr="005374CF" w:rsidTr="00B72CF2">
        <w:trPr>
          <w:trHeight w:val="465"/>
        </w:trPr>
        <w:tc>
          <w:tcPr>
            <w:tcW w:w="6208" w:type="dxa"/>
            <w:gridSpan w:val="2"/>
            <w:shd w:val="clear" w:color="auto" w:fill="auto"/>
          </w:tcPr>
          <w:p w:rsidR="00AF558C" w:rsidRPr="005374CF" w:rsidRDefault="00AF558C" w:rsidP="00AF5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56" w:type="dxa"/>
            <w:shd w:val="clear" w:color="auto" w:fill="auto"/>
          </w:tcPr>
          <w:p w:rsidR="00B72CF2" w:rsidRPr="005374CF" w:rsidRDefault="00B72CF2" w:rsidP="007664FF">
            <w:pPr>
              <w:tabs>
                <w:tab w:val="right" w:pos="1444"/>
              </w:tabs>
              <w:ind w:right="33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งบประมาณรวม ให้เป็นค่าจำนวนเต็มหลักหมื่นขึ้นไป </w:t>
            </w:r>
            <w:r w:rsidRPr="005374C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x,xx0,000.00 </w:t>
            </w: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</w:t>
            </w:r>
          </w:p>
        </w:tc>
      </w:tr>
    </w:tbl>
    <w:p w:rsidR="0094061E" w:rsidRPr="005374CF" w:rsidRDefault="003E2F8B" w:rsidP="0094061E">
      <w:pPr>
        <w:jc w:val="both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374CF">
        <w:rPr>
          <w:rFonts w:ascii="TH SarabunPSK" w:hAnsi="TH SarabunPSK" w:cs="TH SarabunPSK"/>
          <w:color w:val="FF0000"/>
          <w:cs/>
        </w:rPr>
        <w:t xml:space="preserve">* </w:t>
      </w:r>
      <w:r w:rsidRPr="005374CF">
        <w:rPr>
          <w:rFonts w:ascii="TH SarabunPSK" w:hAnsi="TH SarabunPSK" w:cs="TH SarabunPSK" w:hint="cs"/>
          <w:color w:val="FF0000"/>
          <w:cs/>
        </w:rPr>
        <w:t>ครุภัณฑ์ที่</w:t>
      </w:r>
      <w:r w:rsidR="00D266DE" w:rsidRPr="005374CF">
        <w:rPr>
          <w:rFonts w:ascii="TH SarabunPSK" w:hAnsi="TH SarabunPSK" w:cs="TH SarabunPSK" w:hint="cs"/>
          <w:color w:val="FF0000"/>
          <w:cs/>
        </w:rPr>
        <w:t>จำเป็นต่อการวิจัยเท่านั้</w:t>
      </w:r>
      <w:r w:rsidR="0094061E" w:rsidRPr="005374CF">
        <w:rPr>
          <w:rFonts w:ascii="TH SarabunPSK" w:hAnsi="TH SarabunPSK" w:cs="TH SarabunPSK" w:hint="cs"/>
          <w:color w:val="FF0000"/>
          <w:cs/>
        </w:rPr>
        <w:t>นและให้ระบุความจำเป็นในข้อ 1</w:t>
      </w:r>
      <w:r w:rsidR="006A5348" w:rsidRPr="005374CF">
        <w:rPr>
          <w:rFonts w:ascii="TH SarabunPSK" w:hAnsi="TH SarabunPSK" w:cs="TH SarabunPSK"/>
          <w:color w:val="FF0000"/>
        </w:rPr>
        <w:t>5</w:t>
      </w:r>
      <w:r w:rsidR="0094061E" w:rsidRPr="005374CF">
        <w:rPr>
          <w:rFonts w:ascii="TH SarabunPSK" w:hAnsi="TH SarabunPSK" w:cs="TH SarabunPSK" w:hint="cs"/>
          <w:color w:val="FF0000"/>
          <w:cs/>
        </w:rPr>
        <w:t>.3</w:t>
      </w:r>
    </w:p>
    <w:p w:rsidR="0094061E" w:rsidRPr="005374CF" w:rsidRDefault="0094061E" w:rsidP="0094061E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 </w:t>
      </w:r>
      <w:r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5374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6A5348" w:rsidRPr="005374CF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5374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.3 เหตุผ</w:t>
      </w:r>
      <w:r w:rsidR="00DD0E62" w:rsidRPr="005374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ลความจำเป็นในการจัดซื้อครุภัณฑ์</w:t>
      </w:r>
      <w:r w:rsidR="00DD0E62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374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DD0E62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จัดทำแบบสรุป</w:t>
      </w:r>
      <w:r w:rsidRPr="005374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พร้อมแนบรายละเอียดของ</w:t>
      </w:r>
      <w:r w:rsidRPr="005374CF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</w:rPr>
        <w:t>ครุภัณฑ์ที่จะจัดซื้อ)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75"/>
        <w:gridCol w:w="1470"/>
        <w:gridCol w:w="1534"/>
        <w:gridCol w:w="1941"/>
        <w:gridCol w:w="2127"/>
      </w:tblGrid>
      <w:tr w:rsidR="0094061E" w:rsidRPr="005374CF" w:rsidTr="007664FF">
        <w:tc>
          <w:tcPr>
            <w:tcW w:w="1418" w:type="dxa"/>
            <w:vMerge w:val="restart"/>
            <w:shd w:val="clear" w:color="auto" w:fill="auto"/>
            <w:vAlign w:val="center"/>
          </w:tcPr>
          <w:p w:rsidR="0094061E" w:rsidRPr="005374CF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s/>
              </w:rPr>
              <w:t>ชื่อครุภัณฑ์</w:t>
            </w:r>
          </w:p>
        </w:tc>
        <w:tc>
          <w:tcPr>
            <w:tcW w:w="4579" w:type="dxa"/>
            <w:gridSpan w:val="3"/>
            <w:shd w:val="clear" w:color="auto" w:fill="auto"/>
            <w:vAlign w:val="center"/>
          </w:tcPr>
          <w:p w:rsidR="0094061E" w:rsidRPr="005374CF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s/>
              </w:rPr>
              <w:t>ครุภัณฑ์ที่ขอสนับสนุน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94061E" w:rsidRPr="005374CF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s/>
              </w:rPr>
              <w:t>ลักษณะการใช้งาน</w:t>
            </w:r>
          </w:p>
          <w:p w:rsidR="0094061E" w:rsidRPr="005374CF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s/>
              </w:rPr>
              <w:t>และความจำเป็น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4061E" w:rsidRPr="005374CF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94061E" w:rsidRPr="005374CF" w:rsidTr="007664FF">
        <w:tc>
          <w:tcPr>
            <w:tcW w:w="1418" w:type="dxa"/>
            <w:vMerge/>
            <w:shd w:val="clear" w:color="auto" w:fill="auto"/>
            <w:vAlign w:val="center"/>
          </w:tcPr>
          <w:p w:rsidR="0094061E" w:rsidRPr="005374CF" w:rsidRDefault="0094061E" w:rsidP="007664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4061E" w:rsidRPr="005374CF" w:rsidRDefault="0094061E" w:rsidP="007664FF">
            <w:pPr>
              <w:jc w:val="center"/>
              <w:rPr>
                <w:rFonts w:ascii="TH SarabunPSK" w:hAnsi="TH SarabunPSK" w:cs="TH SarabunPSK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s/>
              </w:rPr>
              <w:t>สถานภาพ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4061E" w:rsidRPr="005374CF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s/>
              </w:rPr>
              <w:t>ครุภัณฑ์ใกล้เคียงที่ใช้ ณ ปัจจุบัน (ถ้ามี)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61E" w:rsidRPr="005374CF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s/>
              </w:rPr>
              <w:t>สถานภาพการใช้งาน</w:t>
            </w:r>
            <w:r w:rsidRPr="005374C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374CF">
              <w:rPr>
                <w:rFonts w:ascii="TH SarabunPSK" w:hAnsi="TH SarabunPSK" w:cs="TH SarabunPSK" w:hint="cs"/>
                <w:b/>
                <w:bCs/>
                <w:cs/>
              </w:rPr>
              <w:t>ณ ปัจจุบัน</w:t>
            </w: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94061E" w:rsidRPr="005374CF" w:rsidRDefault="0094061E" w:rsidP="007664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4061E" w:rsidRPr="005374CF" w:rsidRDefault="0094061E" w:rsidP="007664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4061E" w:rsidRPr="005374CF" w:rsidTr="007664FF">
        <w:tc>
          <w:tcPr>
            <w:tcW w:w="1418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75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4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41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4061E" w:rsidRPr="005374CF" w:rsidTr="007664FF">
        <w:tc>
          <w:tcPr>
            <w:tcW w:w="1418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75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4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41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4061E" w:rsidRPr="005374CF" w:rsidTr="007664FF">
        <w:tc>
          <w:tcPr>
            <w:tcW w:w="1418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75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4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41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shd w:val="clear" w:color="auto" w:fill="auto"/>
          </w:tcPr>
          <w:p w:rsidR="0094061E" w:rsidRPr="005374CF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DB11ED" w:rsidRPr="005374CF" w:rsidRDefault="00DB11ED" w:rsidP="00872C71">
      <w:pPr>
        <w:jc w:val="both"/>
        <w:rPr>
          <w:rFonts w:ascii="TH SarabunPSK" w:hAnsi="TH SarabunPSK" w:cs="TH SarabunPSK"/>
          <w:color w:val="FF0000"/>
          <w:sz w:val="14"/>
          <w:szCs w:val="14"/>
          <w:cs/>
        </w:rPr>
      </w:pPr>
    </w:p>
    <w:p w:rsidR="001C3717" w:rsidRPr="005374CF" w:rsidRDefault="001C3717" w:rsidP="001C3717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 w:hint="cs"/>
          <w:color w:val="7030A0"/>
          <w:szCs w:val="28"/>
          <w:cs/>
        </w:rPr>
      </w:pPr>
      <w:r w:rsidRPr="005374CF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5374CF">
        <w:rPr>
          <w:rFonts w:ascii="TH SarabunPSK" w:hAnsi="TH SarabunPSK" w:cs="TH SarabunPSK"/>
          <w:color w:val="7030A0"/>
          <w:szCs w:val="28"/>
          <w:cs/>
        </w:rPr>
        <w:t xml:space="preserve">   :</w:t>
      </w:r>
      <w:r w:rsidRPr="005374CF">
        <w:rPr>
          <w:rFonts w:ascii="TH SarabunPSK" w:hAnsi="TH SarabunPSK" w:cs="TH SarabunPSK"/>
          <w:b/>
          <w:bCs/>
          <w:color w:val="7030A0"/>
          <w:szCs w:val="28"/>
          <w:cs/>
        </w:rPr>
        <w:t xml:space="preserve"> </w:t>
      </w:r>
      <w:r w:rsidRPr="005374CF">
        <w:rPr>
          <w:rFonts w:ascii="TH SarabunPSK" w:hAnsi="TH SarabunPSK" w:cs="TH SarabunPSK"/>
          <w:color w:val="7030A0"/>
          <w:szCs w:val="28"/>
          <w:cs/>
        </w:rPr>
        <w:t xml:space="preserve"> </w:t>
      </w:r>
      <w:r w:rsidRPr="005374CF">
        <w:rPr>
          <w:rFonts w:ascii="TH SarabunPSK" w:hAnsi="TH SarabunPSK" w:cs="TH SarabunPSK"/>
          <w:color w:val="7030A0"/>
          <w:szCs w:val="28"/>
        </w:rPr>
        <w:tab/>
      </w:r>
      <w:r w:rsidRPr="005374CF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กรุณาเพิ่มรายละเอียดงบประมาณของโครงการวิจัยต่างๆ ให้ครบถ้วนทุกปีงบประมาณ</w:t>
      </w:r>
    </w:p>
    <w:p w:rsidR="0051368E" w:rsidRPr="005374CF" w:rsidRDefault="001C3717" w:rsidP="001C3717">
      <w:pPr>
        <w:jc w:val="both"/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/>
          <w:color w:val="7030A0"/>
        </w:rPr>
        <w:tab/>
      </w:r>
      <w:r w:rsidRPr="005374CF">
        <w:rPr>
          <w:rFonts w:ascii="TH SarabunPSK" w:hAnsi="TH SarabunPSK" w:cs="TH SarabunPSK" w:hint="cs"/>
          <w:color w:val="7030A0"/>
          <w:cs/>
        </w:rPr>
        <w:t xml:space="preserve">       </w:t>
      </w:r>
      <w:r w:rsidRPr="005374CF">
        <w:rPr>
          <w:rFonts w:ascii="TH SarabunPSK" w:hAnsi="TH SarabunPSK" w:cs="TH SarabunPSK"/>
          <w:color w:val="7030A0"/>
        </w:rPr>
        <w:t>2</w:t>
      </w:r>
      <w:r w:rsidRPr="005374CF">
        <w:rPr>
          <w:rFonts w:ascii="TH SarabunPSK" w:hAnsi="TH SarabunPSK" w:cs="TH SarabunPSK"/>
          <w:color w:val="7030A0"/>
          <w:cs/>
        </w:rPr>
        <w:t xml:space="preserve">. </w:t>
      </w:r>
      <w:r w:rsidRPr="005374CF">
        <w:rPr>
          <w:rFonts w:ascii="TH SarabunPSK" w:hAnsi="TH SarabunPSK" w:cs="TH SarabunPSK" w:hint="cs"/>
          <w:color w:val="7030A0"/>
          <w:cs/>
        </w:rPr>
        <w:t>หากคอลัม</w:t>
      </w:r>
      <w:r w:rsidR="003B0F5A" w:rsidRPr="005374CF">
        <w:rPr>
          <w:rFonts w:ascii="TH SarabunPSK" w:hAnsi="TH SarabunPSK" w:cs="TH SarabunPSK" w:hint="cs"/>
          <w:color w:val="7030A0"/>
          <w:cs/>
        </w:rPr>
        <w:t>น์</w:t>
      </w:r>
      <w:r w:rsidRPr="005374CF">
        <w:rPr>
          <w:rFonts w:ascii="TH SarabunPSK" w:hAnsi="TH SarabunPSK" w:cs="TH SarabunPSK" w:hint="cs"/>
          <w:color w:val="7030A0"/>
          <w:cs/>
        </w:rPr>
        <w:t>งบประมาณของโครงการวิจัยมีมากหรือน้อยเกินไปสามารถแทรกเพื่อเพิ่มตารางหรือลบตารางได้</w:t>
      </w:r>
      <w:r w:rsidR="0051368E" w:rsidRPr="00537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</w:p>
    <w:p w:rsidR="00090188" w:rsidRPr="005374CF" w:rsidRDefault="00090188" w:rsidP="001C3717">
      <w:pPr>
        <w:jc w:val="both"/>
        <w:rPr>
          <w:rFonts w:ascii="TH SarabunPSK" w:hAnsi="TH SarabunPSK" w:cs="TH SarabunPSK"/>
          <w:sz w:val="32"/>
          <w:szCs w:val="32"/>
        </w:rPr>
      </w:pPr>
    </w:p>
    <w:p w:rsidR="005659B8" w:rsidRPr="005374CF" w:rsidRDefault="00651BE7" w:rsidP="001D0E8D">
      <w:pPr>
        <w:pStyle w:val="af6"/>
        <w:spacing w:before="0" w:beforeAutospacing="0" w:after="0" w:afterAutospacing="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5374CF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8354C3" w:rsidRPr="005374CF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5374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D66141" w:rsidRPr="005374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</w:t>
      </w:r>
      <w:r w:rsidR="00D66141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ผลิต</w:t>
      </w:r>
      <w:r w:rsidR="005659B8" w:rsidRPr="005374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จากงานวิจัย</w:t>
      </w:r>
      <w:r w:rsidR="00987703" w:rsidRPr="005374C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(Output)</w:t>
      </w:r>
      <w:r w:rsidR="00090188" w:rsidRPr="005374C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56787" w:rsidRPr="005374CF" w:rsidRDefault="00B56787" w:rsidP="00B56787">
      <w:pPr>
        <w:jc w:val="thaiDistribute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3118"/>
        <w:gridCol w:w="709"/>
        <w:gridCol w:w="709"/>
        <w:gridCol w:w="708"/>
        <w:gridCol w:w="672"/>
        <w:gridCol w:w="746"/>
        <w:gridCol w:w="709"/>
        <w:gridCol w:w="910"/>
      </w:tblGrid>
      <w:tr w:rsidR="00A0160E" w:rsidRPr="005374CF" w:rsidTr="00810E56">
        <w:trPr>
          <w:trHeight w:val="360"/>
          <w:tblHeader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DB346F" w:rsidRPr="005374CF" w:rsidRDefault="00DB346F" w:rsidP="00AD3A27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en-US"/>
              </w:rPr>
              <w:t>ผล</w:t>
            </w:r>
            <w:r w:rsidR="00AD3A27" w:rsidRPr="005374CF">
              <w:rPr>
                <w:rStyle w:val="a6"/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val="en-US"/>
              </w:rPr>
              <w:t>ผลิต</w:t>
            </w:r>
            <w:r w:rsidRPr="005374CF">
              <w:rPr>
                <w:rStyle w:val="a6"/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en-US"/>
              </w:rPr>
              <w:t>ที่คาดว่าจะได้รับ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B346F" w:rsidRPr="005374CF" w:rsidRDefault="00DB346F" w:rsidP="00D568B7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en-US"/>
              </w:rPr>
              <w:t>รายละเอียดของผ</w:t>
            </w:r>
            <w:r w:rsidRPr="005374CF">
              <w:rPr>
                <w:rStyle w:val="a6"/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val="en-US"/>
              </w:rPr>
              <w:t>ลผลิต</w:t>
            </w:r>
          </w:p>
        </w:tc>
        <w:tc>
          <w:tcPr>
            <w:tcW w:w="4253" w:type="dxa"/>
            <w:gridSpan w:val="6"/>
          </w:tcPr>
          <w:p w:rsidR="00DB346F" w:rsidRPr="005374CF" w:rsidRDefault="00AD3A27" w:rsidP="00D568B7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 w:hint="cs"/>
                <w:b/>
                <w:bCs/>
                <w:strike/>
                <w:color w:val="000000"/>
                <w:sz w:val="26"/>
                <w:szCs w:val="26"/>
                <w:cs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val="en-US"/>
              </w:rPr>
              <w:t>จำนวนผลผลิต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DB346F" w:rsidRPr="005374CF" w:rsidRDefault="00DB346F" w:rsidP="00D568B7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en-US"/>
              </w:rPr>
              <w:t>หน่วยนับ</w:t>
            </w:r>
          </w:p>
        </w:tc>
      </w:tr>
      <w:tr w:rsidR="00A0160E" w:rsidRPr="005374CF" w:rsidTr="00810E56">
        <w:trPr>
          <w:trHeight w:val="360"/>
          <w:tblHeader/>
          <w:jc w:val="center"/>
        </w:trPr>
        <w:tc>
          <w:tcPr>
            <w:tcW w:w="1764" w:type="dxa"/>
            <w:vMerge/>
            <w:shd w:val="pct25" w:color="auto" w:fill="auto"/>
            <w:vAlign w:val="center"/>
          </w:tcPr>
          <w:p w:rsidR="00DB346F" w:rsidRPr="005374CF" w:rsidRDefault="00DB346F" w:rsidP="00D568B7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vMerge/>
            <w:shd w:val="pct25" w:color="auto" w:fill="auto"/>
            <w:vAlign w:val="center"/>
          </w:tcPr>
          <w:p w:rsidR="00DB346F" w:rsidRPr="005374CF" w:rsidRDefault="00DB346F" w:rsidP="00D568B7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46F" w:rsidRPr="005374CF" w:rsidRDefault="00DB346F" w:rsidP="00D568B7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5374CF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  <w:t xml:space="preserve">ปีที่ </w:t>
            </w:r>
            <w:r w:rsidRPr="005374CF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46F" w:rsidRPr="005374CF" w:rsidRDefault="00DB346F" w:rsidP="00D568B7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5374CF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  <w:t xml:space="preserve">ปีที่ </w:t>
            </w:r>
            <w:r w:rsidRPr="005374CF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346F" w:rsidRPr="005374CF" w:rsidRDefault="00DB346F" w:rsidP="00D568B7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5374CF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  <w:t xml:space="preserve">ปีที่ </w:t>
            </w:r>
            <w:r w:rsidRPr="005374CF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3</w:t>
            </w:r>
          </w:p>
        </w:tc>
        <w:tc>
          <w:tcPr>
            <w:tcW w:w="672" w:type="dxa"/>
          </w:tcPr>
          <w:p w:rsidR="00DB346F" w:rsidRPr="005374CF" w:rsidRDefault="00BC18B9" w:rsidP="00E20FEB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US"/>
              </w:rPr>
              <w:t xml:space="preserve">ปีที่ </w:t>
            </w:r>
            <w:r w:rsidRPr="005374CF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746" w:type="dxa"/>
          </w:tcPr>
          <w:p w:rsidR="00DB346F" w:rsidRPr="005374CF" w:rsidRDefault="00BC18B9" w:rsidP="00D568B7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US"/>
              </w:rPr>
              <w:t xml:space="preserve">ปีที่ </w:t>
            </w:r>
            <w:r w:rsidRPr="005374CF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46F" w:rsidRPr="005374CF" w:rsidRDefault="00DB346F" w:rsidP="00D568B7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5374CF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  <w:t>รวม</w:t>
            </w:r>
          </w:p>
        </w:tc>
        <w:tc>
          <w:tcPr>
            <w:tcW w:w="910" w:type="dxa"/>
            <w:vMerge/>
            <w:shd w:val="pct25" w:color="auto" w:fill="auto"/>
          </w:tcPr>
          <w:p w:rsidR="00DB346F" w:rsidRPr="005374CF" w:rsidRDefault="00DB346F" w:rsidP="00D568B7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en-US"/>
              </w:rPr>
            </w:pPr>
          </w:p>
        </w:tc>
      </w:tr>
      <w:tr w:rsidR="00A0160E" w:rsidRPr="005374CF" w:rsidTr="00810E56">
        <w:trPr>
          <w:jc w:val="center"/>
        </w:trPr>
        <w:tc>
          <w:tcPr>
            <w:tcW w:w="1764" w:type="dxa"/>
          </w:tcPr>
          <w:p w:rsidR="00DB346F" w:rsidRPr="005374CF" w:rsidRDefault="00090188" w:rsidP="00DB346F">
            <w:pPr>
              <w:pStyle w:val="afa"/>
              <w:ind w:right="56"/>
              <w:rPr>
                <w:rStyle w:val="a6"/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ผลผลิตที่เป็นตัวชี้วัดในการติดตามประเมินผล</w:t>
            </w:r>
          </w:p>
        </w:tc>
        <w:tc>
          <w:tcPr>
            <w:tcW w:w="3118" w:type="dxa"/>
          </w:tcPr>
          <w:p w:rsidR="00090188" w:rsidRPr="005374CF" w:rsidRDefault="00090188" w:rsidP="00090188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GB"/>
              </w:rPr>
              <w:t xml:space="preserve">ระบุรายละเอียด </w:t>
            </w:r>
          </w:p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672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46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910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</w:tr>
      <w:tr w:rsidR="00A0160E" w:rsidRPr="005374CF" w:rsidTr="00810E56">
        <w:trPr>
          <w:jc w:val="center"/>
        </w:trPr>
        <w:tc>
          <w:tcPr>
            <w:tcW w:w="1764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3118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672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46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910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</w:tr>
      <w:tr w:rsidR="00A0160E" w:rsidRPr="005374CF" w:rsidTr="00810E56">
        <w:trPr>
          <w:jc w:val="center"/>
        </w:trPr>
        <w:tc>
          <w:tcPr>
            <w:tcW w:w="1764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3118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672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46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910" w:type="dxa"/>
          </w:tcPr>
          <w:p w:rsidR="00DB346F" w:rsidRPr="005374CF" w:rsidRDefault="00DB346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</w:tr>
    </w:tbl>
    <w:p w:rsidR="00132D06" w:rsidRPr="005374CF" w:rsidRDefault="00132D06" w:rsidP="00B56787">
      <w:pPr>
        <w:jc w:val="thaiDistribute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E404C9" w:rsidRPr="005374CF" w:rsidRDefault="00BC18B9" w:rsidP="0051728D">
      <w:pPr>
        <w:rPr>
          <w:rFonts w:ascii="TH SarabunPSK" w:hAnsi="TH SarabunPSK" w:cs="TH SarabunPSK"/>
          <w:color w:val="7030A0"/>
        </w:rPr>
      </w:pPr>
      <w:r w:rsidRPr="005374CF">
        <w:rPr>
          <w:rFonts w:ascii="TH SarabunPSK" w:hAnsi="TH SarabunPSK" w:cs="TH SarabunPSK" w:hint="cs"/>
          <w:color w:val="7030A0"/>
          <w:u w:val="single"/>
          <w:cs/>
        </w:rPr>
        <w:t>หมายเหตุ</w:t>
      </w:r>
      <w:r w:rsidRPr="005374CF">
        <w:rPr>
          <w:rFonts w:ascii="TH SarabunPSK" w:hAnsi="TH SarabunPSK" w:cs="TH SarabunPSK" w:hint="cs"/>
          <w:color w:val="7030A0"/>
          <w:cs/>
        </w:rPr>
        <w:t xml:space="preserve"> </w:t>
      </w:r>
      <w:r w:rsidR="00E404C9" w:rsidRPr="005374CF">
        <w:rPr>
          <w:rFonts w:ascii="TH SarabunPSK" w:hAnsi="TH SarabunPSK" w:cs="TH SarabunPSK"/>
          <w:color w:val="7030A0"/>
        </w:rPr>
        <w:t xml:space="preserve"> </w:t>
      </w:r>
      <w:r w:rsidR="00E404C9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ผลผลิตที่เป็น</w:t>
      </w:r>
      <w:r w:rsidR="00E404C9" w:rsidRPr="005374C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ตัวชี้วัดในการติดตามประเมินผล</w:t>
      </w:r>
    </w:p>
    <w:p w:rsidR="00BC18B9" w:rsidRPr="005374CF" w:rsidRDefault="00BC18B9" w:rsidP="0051728D">
      <w:pPr>
        <w:rPr>
          <w:rFonts w:ascii="TH SarabunPSK" w:hAnsi="TH SarabunPSK" w:cs="TH SarabunPSK"/>
          <w:color w:val="7030A0"/>
          <w:sz w:val="8"/>
          <w:szCs w:val="8"/>
        </w:rPr>
      </w:pPr>
    </w:p>
    <w:p w:rsidR="00A0160E" w:rsidRPr="005374CF" w:rsidRDefault="00A0160E" w:rsidP="0051728D">
      <w:pPr>
        <w:rPr>
          <w:color w:val="FF0000"/>
          <w:sz w:val="10"/>
          <w:szCs w:val="10"/>
        </w:rPr>
      </w:pPr>
    </w:p>
    <w:p w:rsidR="00F44960" w:rsidRPr="005374CF" w:rsidRDefault="00F44960" w:rsidP="0051728D">
      <w:pPr>
        <w:rPr>
          <w:rFonts w:hint="cs"/>
          <w:color w:val="FF0000"/>
          <w:sz w:val="10"/>
          <w:szCs w:val="10"/>
        </w:rPr>
      </w:pPr>
    </w:p>
    <w:p w:rsidR="00D568B7" w:rsidRPr="005374CF" w:rsidRDefault="00B63BBB" w:rsidP="00D568B7">
      <w:pPr>
        <w:rPr>
          <w:rFonts w:ascii="TH SarabunPSK" w:hAnsi="TH SarabunPSK" w:cs="TH SarabunPSK"/>
          <w:color w:val="000000"/>
          <w:cs/>
        </w:rPr>
      </w:pPr>
      <w:r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5010CE" w:rsidRPr="005374CF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="006A4F2C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5010CE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568B7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ผลลัพธ์ (</w:t>
      </w:r>
      <w:r w:rsidR="00D568B7" w:rsidRPr="005374CF">
        <w:rPr>
          <w:rFonts w:ascii="TH SarabunPSK" w:hAnsi="TH SarabunPSK" w:cs="TH SarabunPSK"/>
          <w:b/>
          <w:bCs/>
          <w:color w:val="000000"/>
          <w:sz w:val="32"/>
          <w:szCs w:val="32"/>
        </w:rPr>
        <w:t>Outcome</w:t>
      </w:r>
      <w:r w:rsidR="00D568B7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 ที่</w:t>
      </w:r>
      <w:r w:rsidR="00330959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คาดว่าจะได้รับ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4267"/>
        <w:gridCol w:w="993"/>
        <w:gridCol w:w="850"/>
      </w:tblGrid>
      <w:tr w:rsidR="00975A9F" w:rsidRPr="005374CF" w:rsidTr="00975A9F">
        <w:tc>
          <w:tcPr>
            <w:tcW w:w="3671" w:type="dxa"/>
            <w:shd w:val="clear" w:color="auto" w:fill="auto"/>
            <w:vAlign w:val="center"/>
          </w:tcPr>
          <w:p w:rsidR="00975A9F" w:rsidRPr="005374CF" w:rsidRDefault="00975A9F" w:rsidP="00187F77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</w:t>
            </w:r>
            <w:r w:rsidRPr="005374CF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ผลิต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975A9F" w:rsidRPr="005374CF" w:rsidRDefault="00975A9F" w:rsidP="00187F77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ผลลัพธ์ที่คาดว่าจะได้รับ</w:t>
            </w:r>
            <w:r w:rsidRPr="005374CF"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975A9F" w:rsidRPr="005374CF" w:rsidRDefault="00975A9F" w:rsidP="00975A9F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850" w:type="dxa"/>
          </w:tcPr>
          <w:p w:rsidR="00975A9F" w:rsidRPr="005374CF" w:rsidRDefault="00975A9F" w:rsidP="00187F77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US"/>
              </w:rPr>
              <w:t>หน่วยนับ</w:t>
            </w:r>
          </w:p>
        </w:tc>
      </w:tr>
      <w:tr w:rsidR="00975A9F" w:rsidRPr="005374CF" w:rsidTr="00975A9F">
        <w:tc>
          <w:tcPr>
            <w:tcW w:w="3671" w:type="dxa"/>
            <w:shd w:val="clear" w:color="auto" w:fill="auto"/>
          </w:tcPr>
          <w:p w:rsidR="00975A9F" w:rsidRPr="005374CF" w:rsidRDefault="00975A9F" w:rsidP="00154B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ผลผลิตที่ระบุในข้อ </w:t>
            </w:r>
            <w:r w:rsidRPr="005374CF">
              <w:rPr>
                <w:rStyle w:val="a6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16</w:t>
            </w:r>
            <w:r w:rsidRPr="005374CF">
              <w:rPr>
                <w:rStyle w:val="a6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4267" w:type="dxa"/>
            <w:shd w:val="clear" w:color="auto" w:fill="auto"/>
          </w:tcPr>
          <w:p w:rsidR="00975A9F" w:rsidRPr="005374CF" w:rsidRDefault="00975A9F" w:rsidP="00154B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ระบุผลลัพธ์ที่คาดว่าจะได้รับจากผลผลิต</w:t>
            </w:r>
            <w:r w:rsidRPr="005374C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975A9F" w:rsidRPr="005374CF" w:rsidRDefault="00975A9F" w:rsidP="00154B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(หากระบุเป็นตัวเลขได้ โปรดระบุ)</w:t>
            </w:r>
          </w:p>
        </w:tc>
        <w:tc>
          <w:tcPr>
            <w:tcW w:w="850" w:type="dxa"/>
          </w:tcPr>
          <w:p w:rsidR="00975A9F" w:rsidRPr="005374CF" w:rsidRDefault="00975A9F" w:rsidP="00154B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975A9F" w:rsidRPr="005374CF" w:rsidTr="00975A9F">
        <w:tc>
          <w:tcPr>
            <w:tcW w:w="3671" w:type="dxa"/>
            <w:shd w:val="clear" w:color="auto" w:fill="auto"/>
          </w:tcPr>
          <w:p w:rsidR="00975A9F" w:rsidRPr="005374CF" w:rsidRDefault="00975A9F" w:rsidP="00C95AAB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 w:hint="cs"/>
                <w:sz w:val="28"/>
                <w:szCs w:val="28"/>
                <w:lang w:val="en-US"/>
              </w:rPr>
            </w:pPr>
          </w:p>
        </w:tc>
        <w:tc>
          <w:tcPr>
            <w:tcW w:w="4267" w:type="dxa"/>
            <w:shd w:val="clear" w:color="auto" w:fill="auto"/>
          </w:tcPr>
          <w:p w:rsidR="00975A9F" w:rsidRPr="005374CF" w:rsidRDefault="00975A9F" w:rsidP="00C95AAB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975A9F" w:rsidRPr="005374CF" w:rsidRDefault="00975A9F" w:rsidP="00C95AAB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975A9F" w:rsidRPr="005374CF" w:rsidRDefault="00975A9F" w:rsidP="00C95AAB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975A9F" w:rsidRPr="005374CF" w:rsidTr="00975A9F">
        <w:tc>
          <w:tcPr>
            <w:tcW w:w="3671" w:type="dxa"/>
            <w:shd w:val="clear" w:color="auto" w:fill="auto"/>
          </w:tcPr>
          <w:p w:rsidR="00975A9F" w:rsidRPr="005374CF" w:rsidRDefault="00975A9F" w:rsidP="00C95AAB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 w:hint="cs"/>
                <w:sz w:val="28"/>
                <w:szCs w:val="28"/>
                <w:lang w:val="en-US"/>
              </w:rPr>
            </w:pPr>
          </w:p>
        </w:tc>
        <w:tc>
          <w:tcPr>
            <w:tcW w:w="4267" w:type="dxa"/>
            <w:shd w:val="clear" w:color="auto" w:fill="auto"/>
          </w:tcPr>
          <w:p w:rsidR="00975A9F" w:rsidRPr="005374CF" w:rsidRDefault="00975A9F" w:rsidP="00C95AAB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975A9F" w:rsidRPr="005374CF" w:rsidRDefault="00975A9F" w:rsidP="00C95AAB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975A9F" w:rsidRPr="005374CF" w:rsidRDefault="00975A9F" w:rsidP="00C95AAB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</w:tbl>
    <w:p w:rsidR="00B63BBB" w:rsidRPr="005374CF" w:rsidRDefault="00B63BBB" w:rsidP="004612D6">
      <w:pPr>
        <w:pStyle w:val="af6"/>
        <w:spacing w:before="0" w:beforeAutospacing="0" w:after="0" w:afterAutospacing="0"/>
        <w:rPr>
          <w:rFonts w:ascii="TH SarabunPSK" w:hAnsi="TH SarabunPSK" w:cs="TH SarabunPSK" w:hint="cs"/>
          <w:b/>
          <w:bCs/>
          <w:color w:val="FF0000"/>
          <w:sz w:val="10"/>
          <w:szCs w:val="10"/>
        </w:rPr>
      </w:pPr>
    </w:p>
    <w:p w:rsidR="00DB346F" w:rsidRPr="005374CF" w:rsidRDefault="00DB346F" w:rsidP="004612D6">
      <w:pPr>
        <w:pStyle w:val="af6"/>
        <w:spacing w:before="0" w:beforeAutospacing="0" w:after="0" w:afterAutospacing="0"/>
        <w:rPr>
          <w:rFonts w:ascii="TH SarabunPSK" w:hAnsi="TH SarabunPSK" w:cs="TH SarabunPSK" w:hint="cs"/>
          <w:b/>
          <w:bCs/>
          <w:color w:val="FF0000"/>
          <w:sz w:val="10"/>
          <w:szCs w:val="10"/>
        </w:rPr>
      </w:pPr>
    </w:p>
    <w:p w:rsidR="004612D6" w:rsidRPr="005374CF" w:rsidRDefault="00B63BBB" w:rsidP="004612D6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7C3634" w:rsidRPr="005374CF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="006A4F2C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4612D6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ผลกระทบ (</w:t>
      </w:r>
      <w:r w:rsidR="004612D6" w:rsidRPr="005374CF">
        <w:rPr>
          <w:rFonts w:ascii="TH SarabunPSK" w:hAnsi="TH SarabunPSK" w:cs="TH SarabunPSK"/>
          <w:b/>
          <w:bCs/>
          <w:color w:val="000000"/>
          <w:sz w:val="32"/>
          <w:szCs w:val="32"/>
        </w:rPr>
        <w:t>Impact</w:t>
      </w:r>
      <w:r w:rsidR="004612D6" w:rsidRPr="005374C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="004612D6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ที่คาดว่าจะได้รับ</w:t>
      </w:r>
      <w:r w:rsidR="00F80050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F1696" w:rsidRPr="005374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(หากระบุเป็นตัวเลขได้ โปรดระบุ)</w:t>
      </w:r>
    </w:p>
    <w:p w:rsidR="00F44960" w:rsidRPr="005374CF" w:rsidRDefault="00F44960" w:rsidP="004612D6">
      <w:pPr>
        <w:pStyle w:val="af6"/>
        <w:spacing w:before="0" w:beforeAutospacing="0" w:after="0" w:afterAutospacing="0"/>
        <w:rPr>
          <w:rFonts w:ascii="TH SarabunPSK" w:hAnsi="TH SarabunPSK" w:cs="TH SarabunPSK" w:hint="cs"/>
          <w:b/>
          <w:bCs/>
          <w:color w:val="FF0000"/>
          <w:sz w:val="10"/>
          <w:szCs w:val="10"/>
          <w: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4267"/>
        <w:gridCol w:w="993"/>
        <w:gridCol w:w="850"/>
      </w:tblGrid>
      <w:tr w:rsidR="00F0712C" w:rsidRPr="005374CF" w:rsidTr="005F5C64">
        <w:tc>
          <w:tcPr>
            <w:tcW w:w="3671" w:type="dxa"/>
            <w:shd w:val="clear" w:color="auto" w:fill="auto"/>
            <w:vAlign w:val="center"/>
          </w:tcPr>
          <w:p w:rsidR="00F0712C" w:rsidRPr="005374CF" w:rsidRDefault="00F0712C" w:rsidP="00F0712C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</w:t>
            </w:r>
            <w:r w:rsidRPr="005374CF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ลัพธ์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F0712C" w:rsidRPr="005374CF" w:rsidRDefault="00F0712C" w:rsidP="00F0712C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</w:t>
            </w:r>
            <w:r w:rsidRPr="005374CF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กระทบ</w:t>
            </w:r>
            <w:r w:rsidRPr="005374CF"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ที่คาดว่าจะได้รับ</w:t>
            </w:r>
            <w:r w:rsidRPr="005374CF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F0712C" w:rsidRPr="005374CF" w:rsidRDefault="00F0712C" w:rsidP="00F0712C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850" w:type="dxa"/>
          </w:tcPr>
          <w:p w:rsidR="00F0712C" w:rsidRPr="005374CF" w:rsidRDefault="00F0712C" w:rsidP="00F0712C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US"/>
              </w:rPr>
              <w:t>หน่วยนับ</w:t>
            </w:r>
          </w:p>
        </w:tc>
      </w:tr>
      <w:tr w:rsidR="00F0712C" w:rsidRPr="005374CF" w:rsidTr="005F5C64">
        <w:tc>
          <w:tcPr>
            <w:tcW w:w="3671" w:type="dxa"/>
            <w:shd w:val="clear" w:color="auto" w:fill="auto"/>
          </w:tcPr>
          <w:p w:rsidR="00F0712C" w:rsidRPr="005374CF" w:rsidRDefault="00F0712C" w:rsidP="00F0712C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 w:rsidRPr="005374CF">
              <w:rPr>
                <w:rStyle w:val="a6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ผลลัพธ์ที่ระบุในข้อ </w:t>
            </w:r>
            <w:r w:rsidRPr="005374CF">
              <w:rPr>
                <w:rStyle w:val="a6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4267" w:type="dxa"/>
            <w:shd w:val="clear" w:color="auto" w:fill="auto"/>
          </w:tcPr>
          <w:p w:rsidR="00F0712C" w:rsidRPr="005374CF" w:rsidRDefault="00F0712C" w:rsidP="00F0712C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ระบุผลกระทบที่คาดว่าจะได้รับจากผลลัพธ์</w:t>
            </w:r>
          </w:p>
        </w:tc>
        <w:tc>
          <w:tcPr>
            <w:tcW w:w="993" w:type="dxa"/>
          </w:tcPr>
          <w:p w:rsidR="00F0712C" w:rsidRPr="005374CF" w:rsidRDefault="00F0712C" w:rsidP="00F0712C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(หากระบุเป็นตัวเลข</w:t>
            </w:r>
            <w:r w:rsidRPr="005374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ได้ โปรดระบุ)</w:t>
            </w:r>
          </w:p>
        </w:tc>
        <w:tc>
          <w:tcPr>
            <w:tcW w:w="850" w:type="dxa"/>
          </w:tcPr>
          <w:p w:rsidR="00F0712C" w:rsidRPr="005374CF" w:rsidRDefault="00F0712C" w:rsidP="00F0712C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F0712C" w:rsidRPr="005374CF" w:rsidTr="005F5C64">
        <w:tc>
          <w:tcPr>
            <w:tcW w:w="3671" w:type="dxa"/>
            <w:shd w:val="clear" w:color="auto" w:fill="auto"/>
          </w:tcPr>
          <w:p w:rsidR="00F0712C" w:rsidRPr="005374CF" w:rsidRDefault="00F0712C" w:rsidP="005F5C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 w:hint="cs"/>
                <w:sz w:val="28"/>
                <w:szCs w:val="28"/>
                <w:lang w:val="en-US"/>
              </w:rPr>
            </w:pPr>
          </w:p>
        </w:tc>
        <w:tc>
          <w:tcPr>
            <w:tcW w:w="4267" w:type="dxa"/>
            <w:shd w:val="clear" w:color="auto" w:fill="auto"/>
          </w:tcPr>
          <w:p w:rsidR="00F0712C" w:rsidRPr="005374CF" w:rsidRDefault="00F0712C" w:rsidP="005F5C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0712C" w:rsidRPr="005374CF" w:rsidRDefault="00F0712C" w:rsidP="005F5C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0712C" w:rsidRPr="005374CF" w:rsidRDefault="00F0712C" w:rsidP="005F5C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F0712C" w:rsidRPr="005374CF" w:rsidTr="005F5C64">
        <w:tc>
          <w:tcPr>
            <w:tcW w:w="3671" w:type="dxa"/>
            <w:shd w:val="clear" w:color="auto" w:fill="auto"/>
          </w:tcPr>
          <w:p w:rsidR="00F0712C" w:rsidRPr="005374CF" w:rsidRDefault="00F0712C" w:rsidP="005F5C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 w:hint="cs"/>
                <w:sz w:val="28"/>
                <w:szCs w:val="28"/>
                <w:lang w:val="en-US"/>
              </w:rPr>
            </w:pPr>
          </w:p>
        </w:tc>
        <w:tc>
          <w:tcPr>
            <w:tcW w:w="4267" w:type="dxa"/>
            <w:shd w:val="clear" w:color="auto" w:fill="auto"/>
          </w:tcPr>
          <w:p w:rsidR="00F0712C" w:rsidRPr="005374CF" w:rsidRDefault="00F0712C" w:rsidP="005F5C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0712C" w:rsidRPr="005374CF" w:rsidRDefault="00F0712C" w:rsidP="005F5C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F0712C" w:rsidRPr="005374CF" w:rsidRDefault="00F0712C" w:rsidP="005F5C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</w:tbl>
    <w:p w:rsidR="00F0712C" w:rsidRPr="005374CF" w:rsidRDefault="00F0712C" w:rsidP="00B63BBB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0C187C" w:rsidRPr="005374CF" w:rsidRDefault="006E04DC" w:rsidP="00B63BBB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B63BBB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B5C45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</w:t>
      </w:r>
      <w:r w:rsidR="000C187C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</w:t>
      </w:r>
      <w:r w:rsidR="003B5C45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จากผลงานวิจัย</w:t>
      </w:r>
      <w:r w:rsidR="000C187C" w:rsidRPr="00537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0C187C" w:rsidRPr="005374C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C187C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3359"/>
        <w:gridCol w:w="3722"/>
      </w:tblGrid>
      <w:tr w:rsidR="003B5C45" w:rsidRPr="005374CF" w:rsidTr="00810E56">
        <w:tc>
          <w:tcPr>
            <w:tcW w:w="2665" w:type="dxa"/>
            <w:shd w:val="clear" w:color="auto" w:fill="auto"/>
          </w:tcPr>
          <w:p w:rsidR="003B5C45" w:rsidRPr="005374CF" w:rsidRDefault="003B5C45" w:rsidP="003B5C45">
            <w:pPr>
              <w:tabs>
                <w:tab w:val="left" w:pos="1418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ชื่อประเทศ</w:t>
            </w:r>
            <w:r w:rsidRPr="00537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359" w:type="dxa"/>
          </w:tcPr>
          <w:p w:rsidR="003B5C45" w:rsidRPr="005374CF" w:rsidRDefault="003B5C45" w:rsidP="003B5C4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  <w:tc>
          <w:tcPr>
            <w:tcW w:w="3722" w:type="dxa"/>
            <w:shd w:val="clear" w:color="auto" w:fill="auto"/>
          </w:tcPr>
          <w:p w:rsidR="003B5C45" w:rsidRPr="005374CF" w:rsidRDefault="003B5C45" w:rsidP="00B8679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</w:tr>
      <w:tr w:rsidR="003B5C45" w:rsidRPr="005374CF" w:rsidTr="00810E56">
        <w:tc>
          <w:tcPr>
            <w:tcW w:w="2665" w:type="dxa"/>
            <w:shd w:val="clear" w:color="auto" w:fill="auto"/>
          </w:tcPr>
          <w:p w:rsidR="003B5C45" w:rsidRPr="005374CF" w:rsidRDefault="003B5C45" w:rsidP="00B8679B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9" w:type="dxa"/>
          </w:tcPr>
          <w:p w:rsidR="003B5C45" w:rsidRPr="005374CF" w:rsidRDefault="003B5C45" w:rsidP="00B8679B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2" w:type="dxa"/>
            <w:shd w:val="clear" w:color="auto" w:fill="auto"/>
          </w:tcPr>
          <w:p w:rsidR="003B5C45" w:rsidRPr="005374CF" w:rsidRDefault="003B5C45" w:rsidP="00B8679B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C45" w:rsidRPr="005374CF" w:rsidTr="00810E56">
        <w:tc>
          <w:tcPr>
            <w:tcW w:w="2665" w:type="dxa"/>
            <w:shd w:val="clear" w:color="auto" w:fill="auto"/>
          </w:tcPr>
          <w:p w:rsidR="003B5C45" w:rsidRPr="005374CF" w:rsidRDefault="003B5C45" w:rsidP="00B8679B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9" w:type="dxa"/>
          </w:tcPr>
          <w:p w:rsidR="003B5C45" w:rsidRPr="005374CF" w:rsidRDefault="003B5C45" w:rsidP="00B8679B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2" w:type="dxa"/>
            <w:shd w:val="clear" w:color="auto" w:fill="auto"/>
          </w:tcPr>
          <w:p w:rsidR="003B5C45" w:rsidRPr="005374CF" w:rsidRDefault="003B5C45" w:rsidP="00B8679B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187C" w:rsidRPr="005374CF" w:rsidRDefault="000C187C" w:rsidP="000C187C">
      <w:pPr>
        <w:autoSpaceDE w:val="0"/>
        <w:autoSpaceDN w:val="0"/>
        <w:adjustRightInd w:val="0"/>
        <w:rPr>
          <w:sz w:val="10"/>
          <w:szCs w:val="10"/>
        </w:rPr>
      </w:pPr>
    </w:p>
    <w:p w:rsidR="000C187C" w:rsidRPr="005374CF" w:rsidRDefault="00B63BBB" w:rsidP="000C187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848EB" w:rsidRPr="005374CF">
        <w:rPr>
          <w:rFonts w:ascii="TH SarabunPSK" w:hAnsi="TH SarabunPSK" w:cs="TH SarabunPSK"/>
          <w:b/>
          <w:bCs/>
          <w:sz w:val="32"/>
          <w:szCs w:val="32"/>
        </w:rPr>
        <w:t>0</w:t>
      </w:r>
      <w:r w:rsidR="000C187C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แผนการถ่ายทอดเทคโนโลยีหรือผลการวิจัยสู่กลุ่มเป้าหมาย </w:t>
      </w:r>
      <w:r w:rsidR="007B57FA" w:rsidRPr="005374C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B57FA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7B57FA" w:rsidRPr="005374CF">
        <w:rPr>
          <w:rFonts w:ascii="TH SarabunPSK" w:hAnsi="TH SarabunPSK" w:cs="TH SarabunPSK"/>
          <w:b/>
          <w:bCs/>
          <w:sz w:val="32"/>
          <w:szCs w:val="32"/>
        </w:rPr>
        <w:t>)</w:t>
      </w:r>
      <w:r w:rsidR="000C187C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0C187C" w:rsidRPr="005374CF" w:rsidRDefault="000C187C" w:rsidP="000C187C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ระบุรายละเอียดแผนการถ่ายทอดเทคโนโลยีหรือผลการวิจัยสู่กลุ่มเป้าหมาย</w:t>
      </w:r>
    </w:p>
    <w:p w:rsidR="00B63BBB" w:rsidRPr="005374CF" w:rsidRDefault="00B63BBB" w:rsidP="00B63BB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0"/>
          <w:szCs w:val="10"/>
        </w:rPr>
      </w:pPr>
    </w:p>
    <w:p w:rsidR="00AD098A" w:rsidRPr="005374CF" w:rsidRDefault="00AD098A" w:rsidP="005A1D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0" w:right="-38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1D5" w:rsidRPr="005374CF" w:rsidRDefault="006A4F2C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A778B" w:rsidRPr="005374C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B0223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1D5" w:rsidRPr="005374CF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</w:p>
    <w:p w:rsidR="00EA743A" w:rsidRPr="005374CF" w:rsidRDefault="00EA743A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เลือกการตรวจสอบทรัพย์สินทางปัญหาหรือสิทธิบัตรที่เกี่ยวข้อง</w:t>
      </w:r>
    </w:p>
    <w:p w:rsidR="00BD01D5" w:rsidRPr="005374CF" w:rsidRDefault="00BD01D5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381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37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7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4CF">
        <w:rPr>
          <w:rFonts w:ascii="TH SarabunPSK" w:hAnsi="TH SarabunPSK" w:cs="TH SarabunPSK"/>
          <w:sz w:val="32"/>
          <w:szCs w:val="32"/>
        </w:rPr>
        <w:object w:dxaOrig="315" w:dyaOrig="345">
          <v:shape id="_x0000_i1030" type="#_x0000_t75" style="width:13.05pt;height:15.2pt" o:ole="">
            <v:imagedata r:id="rId12" o:title=""/>
          </v:shape>
          <w:control r:id="rId13" w:name="ProjectPatent1" w:shapeid="_x0000_i1030"/>
        </w:object>
      </w:r>
      <w:r w:rsidRPr="005374CF">
        <w:rPr>
          <w:rFonts w:ascii="TH SarabunPSK" w:hAnsi="TH SarabunPSK" w:cs="TH SarabunPSK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  <w:r w:rsidRPr="005374CF">
        <w:rPr>
          <w:rFonts w:ascii="TH SarabunPSK" w:eastAsia="Times New Roman" w:hAnsi="TH SarabunPSK" w:cs="TH SarabunPSK"/>
          <w:sz w:val="32"/>
          <w:szCs w:val="32"/>
        </w:rPr>
        <w:tab/>
      </w:r>
    </w:p>
    <w:p w:rsidR="00BD01D5" w:rsidRPr="005374CF" w:rsidRDefault="00BD01D5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374CF">
        <w:rPr>
          <w:rFonts w:ascii="TH SarabunPSK" w:hAnsi="TH SarabunPSK" w:cs="TH SarabunPSK"/>
          <w:sz w:val="32"/>
          <w:szCs w:val="32"/>
        </w:rPr>
        <w:object w:dxaOrig="315" w:dyaOrig="345">
          <v:shape id="_x0000_i1032" type="#_x0000_t75" style="width:15.2pt;height:11.3pt" o:ole="">
            <v:imagedata r:id="rId14" o:title=""/>
          </v:shape>
          <w:control r:id="rId15" w:name="ProjectPatent2" w:shapeid="_x0000_i1032"/>
        </w:object>
      </w:r>
      <w:r w:rsidRPr="005374CF">
        <w:rPr>
          <w:rFonts w:ascii="TH SarabunPSK" w:hAnsi="TH SarabunPSK" w:cs="TH SarabunPSK"/>
          <w:sz w:val="32"/>
          <w:szCs w:val="32"/>
          <w:cs/>
        </w:rPr>
        <w:t xml:space="preserve"> 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:rsidR="00BD01D5" w:rsidRPr="005374CF" w:rsidRDefault="00BD01D5" w:rsidP="00E20F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 w:hint="cs"/>
          <w:sz w:val="32"/>
          <w:szCs w:val="32"/>
        </w:rPr>
      </w:pPr>
      <w:r w:rsidRPr="005374C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374CF">
        <w:rPr>
          <w:rFonts w:ascii="TH SarabunPSK" w:hAnsi="TH SarabunPSK" w:cs="TH SarabunPSK"/>
          <w:sz w:val="32"/>
          <w:szCs w:val="32"/>
        </w:rPr>
        <w:object w:dxaOrig="315" w:dyaOrig="345">
          <v:shape id="_x0000_i1034" type="#_x0000_t75" style="width:14.45pt;height:13.05pt" o:ole="">
            <v:imagedata r:id="rId16" o:title=""/>
          </v:shape>
          <w:control r:id="rId17" w:name="ProjectPatent3" w:shapeid="_x0000_i1034"/>
        </w:object>
      </w:r>
      <w:r w:rsidRPr="005374CF">
        <w:rPr>
          <w:rFonts w:ascii="TH SarabunPSK" w:hAnsi="TH SarabunPSK" w:cs="TH SarabunPSK"/>
          <w:sz w:val="32"/>
          <w:szCs w:val="32"/>
          <w:cs/>
        </w:rPr>
        <w:t xml:space="preserve"> ตรวจสอบทรัพย์สินทางปัญญาแล้ว มีทรัพย์สินทางปัญญา และ/หรือ สิทธิบัตรที่เกี่ยวข้อง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BD01D5" w:rsidRPr="005374CF" w:rsidTr="007664FF">
        <w:tc>
          <w:tcPr>
            <w:tcW w:w="1843" w:type="dxa"/>
            <w:shd w:val="clear" w:color="auto" w:fill="auto"/>
            <w:vAlign w:val="center"/>
          </w:tcPr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39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หมายเลข</w:t>
            </w:r>
          </w:p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39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ทรัพย์สินทางปัญญา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25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ประเภททรัพยสิน</w:t>
            </w:r>
          </w:p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25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ทางปัญญา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249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ชื่อทรัพย์สิน</w:t>
            </w:r>
          </w:p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249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ทางปัญญา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39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39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ชื่อผู้ครอบครองสิทธิ์</w:t>
            </w:r>
          </w:p>
        </w:tc>
      </w:tr>
      <w:tr w:rsidR="001473BA" w:rsidRPr="005374CF" w:rsidTr="007664FF">
        <w:trPr>
          <w:trHeight w:val="1085"/>
        </w:trPr>
        <w:tc>
          <w:tcPr>
            <w:tcW w:w="1843" w:type="dxa"/>
            <w:shd w:val="clear" w:color="auto" w:fill="auto"/>
          </w:tcPr>
          <w:p w:rsidR="001473BA" w:rsidRPr="005374CF" w:rsidRDefault="001473BA" w:rsidP="007664FF">
            <w:pPr>
              <w:pStyle w:val="af5"/>
              <w:tabs>
                <w:tab w:val="left" w:pos="2977"/>
                <w:tab w:val="left" w:pos="3119"/>
                <w:tab w:val="left" w:pos="4253"/>
                <w:tab w:val="left" w:pos="4395"/>
              </w:tabs>
              <w:ind w:left="0" w:right="10"/>
              <w:rPr>
                <w:rFonts w:ascii="TH SarabunPSK" w:hAnsi="TH SarabunPSK" w:cs="TH SarabunPSK"/>
                <w:szCs w:val="28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ระบุหมายเลขทรัพย์สินทางปัญญา</w:t>
            </w:r>
          </w:p>
        </w:tc>
        <w:tc>
          <w:tcPr>
            <w:tcW w:w="1984" w:type="dxa"/>
            <w:shd w:val="clear" w:color="auto" w:fill="auto"/>
          </w:tcPr>
          <w:p w:rsidR="001473BA" w:rsidRPr="005374CF" w:rsidRDefault="001473BA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11"/>
              <w:rPr>
                <w:rFonts w:ascii="TH SarabunPSK" w:hAnsi="TH SarabunPSK" w:cs="TH SarabunPSK"/>
                <w:szCs w:val="28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ระบุประเภททรัพย์สินทางปัญญา</w:t>
            </w:r>
          </w:p>
        </w:tc>
        <w:tc>
          <w:tcPr>
            <w:tcW w:w="2552" w:type="dxa"/>
            <w:shd w:val="clear" w:color="auto" w:fill="auto"/>
          </w:tcPr>
          <w:p w:rsidR="001473BA" w:rsidRPr="005374CF" w:rsidRDefault="001473BA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ระบุชื่อทรัพย์สินทางปัญญา</w:t>
            </w:r>
          </w:p>
        </w:tc>
        <w:tc>
          <w:tcPr>
            <w:tcW w:w="1843" w:type="dxa"/>
            <w:shd w:val="clear" w:color="auto" w:fill="auto"/>
          </w:tcPr>
          <w:p w:rsidR="001473BA" w:rsidRPr="005374CF" w:rsidRDefault="001473BA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ระบุชื่อผู้ประดิษฐ์</w:t>
            </w:r>
          </w:p>
        </w:tc>
        <w:tc>
          <w:tcPr>
            <w:tcW w:w="1701" w:type="dxa"/>
            <w:shd w:val="clear" w:color="auto" w:fill="auto"/>
          </w:tcPr>
          <w:p w:rsidR="001473BA" w:rsidRPr="005374CF" w:rsidRDefault="00D203C0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ระบุชื่อผู้ครอบครองสิทธิ์</w:t>
            </w:r>
          </w:p>
        </w:tc>
      </w:tr>
    </w:tbl>
    <w:p w:rsidR="00BD01D5" w:rsidRPr="005374CF" w:rsidRDefault="00BD01D5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0"/>
          <w:szCs w:val="10"/>
        </w:rPr>
      </w:pPr>
    </w:p>
    <w:p w:rsidR="000C5A57" w:rsidRPr="005374CF" w:rsidRDefault="000C5A57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0"/>
          <w:szCs w:val="10"/>
        </w:rPr>
      </w:pPr>
    </w:p>
    <w:p w:rsidR="000C5A57" w:rsidRPr="005374CF" w:rsidRDefault="000C5A57" w:rsidP="000C5A5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1125E" w:rsidRPr="005374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B0223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มาตรฐานการวิจัย</w:t>
      </w:r>
      <w:r w:rsidR="00302354" w:rsidRPr="005374CF">
        <w:rPr>
          <w:rFonts w:ascii="TH SarabunPSK" w:hAnsi="TH SarabunPSK" w:cs="TH SarabunPSK" w:hint="cs"/>
          <w:cs/>
        </w:rPr>
        <w:t xml:space="preserve"> </w:t>
      </w:r>
      <w:r w:rsidR="00302354" w:rsidRPr="005374CF">
        <w:rPr>
          <w:rFonts w:ascii="TH SarabunPSK" w:hAnsi="TH SarabunPSK" w:cs="TH SarabunPSK"/>
          <w:color w:val="FF0000"/>
          <w:sz w:val="32"/>
          <w:szCs w:val="32"/>
          <w:cs/>
        </w:rPr>
        <w:t>เลือกมาตรฐานการวิจัยที่เกี่ยวข้องกับข้อเสนอการวิจัย</w:t>
      </w:r>
    </w:p>
    <w:p w:rsidR="000C5A57" w:rsidRPr="005374CF" w:rsidRDefault="000C5A57" w:rsidP="000C5A5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374CF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36" type="#_x0000_t75" style="width:11.3pt;height:15.2pt" o:ole="">
            <v:imagedata r:id="rId18" o:title=""/>
          </v:shape>
          <w:control r:id="rId19" w:name="tag_ProjectAnimalUsed" w:shapeid="_x0000_i1036"/>
        </w:object>
      </w:r>
      <w:r w:rsidRPr="00537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74CF">
        <w:rPr>
          <w:rFonts w:hint="cs"/>
          <w:cs/>
        </w:rPr>
        <w:t xml:space="preserve">  </w:t>
      </w:r>
      <w:r w:rsidRPr="005374CF">
        <w:rPr>
          <w:rFonts w:ascii="TH SarabunPSK" w:hAnsi="TH SarabunPSK" w:cs="TH SarabunPSK"/>
          <w:sz w:val="32"/>
          <w:szCs w:val="32"/>
          <w:cs/>
        </w:rPr>
        <w:t>มีการ</w:t>
      </w:r>
      <w:r w:rsidRPr="005374CF">
        <w:rPr>
          <w:rFonts w:ascii="TH SarabunPSK" w:hAnsi="TH SarabunPSK" w:cs="TH SarabunPSK" w:hint="cs"/>
          <w:sz w:val="32"/>
          <w:szCs w:val="32"/>
          <w:cs/>
        </w:rPr>
        <w:t>ใช้สัตว์ทดลอง</w:t>
      </w:r>
      <w:r w:rsidR="00382B70" w:rsidRPr="005374CF">
        <w:rPr>
          <w:rFonts w:hint="cs"/>
          <w:cs/>
        </w:rPr>
        <w:t xml:space="preserve"> </w:t>
      </w:r>
      <w:r w:rsidR="00382B70" w:rsidRPr="005A1DCB">
        <w:rPr>
          <w:rFonts w:ascii="TH SarabunPSK" w:hAnsi="TH SarabunPSK" w:cs="TH SarabunPSK"/>
          <w:color w:val="FF0000"/>
          <w:sz w:val="32"/>
          <w:szCs w:val="32"/>
          <w:cs/>
        </w:rPr>
        <w:t>ระบุเมื่อมีการใช้สัตว์ทดลองเพื่องานทางวิทยาศาสตร์</w:t>
      </w:r>
    </w:p>
    <w:p w:rsidR="000C5A57" w:rsidRPr="005374CF" w:rsidRDefault="000C5A57" w:rsidP="000C5A5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374CF">
        <w:rPr>
          <w:cs/>
        </w:rPr>
        <w:object w:dxaOrig="315" w:dyaOrig="345">
          <v:shape id="_x0000_i1038" type="#_x0000_t75" style="width:10.25pt;height:16.95pt" o:ole="">
            <v:imagedata r:id="rId20" o:title=""/>
          </v:shape>
          <w:control r:id="rId21" w:name="tag_ProjectHumanUsed" w:shapeid="_x0000_i1038"/>
        </w:object>
      </w:r>
      <w:r w:rsidRPr="005374CF">
        <w:rPr>
          <w:rFonts w:hint="cs"/>
          <w:cs/>
        </w:rPr>
        <w:t xml:space="preserve">   </w:t>
      </w:r>
      <w:r w:rsidRPr="005374CF">
        <w:rPr>
          <w:rFonts w:ascii="TH SarabunPSK" w:hAnsi="TH SarabunPSK" w:cs="TH SarabunPSK"/>
          <w:sz w:val="32"/>
          <w:szCs w:val="32"/>
          <w:cs/>
        </w:rPr>
        <w:t>มีการวิจัยในมนุษย์</w:t>
      </w:r>
      <w:r w:rsidR="00382B70" w:rsidRPr="005374CF">
        <w:rPr>
          <w:rFonts w:hint="cs"/>
          <w:cs/>
        </w:rPr>
        <w:t xml:space="preserve"> </w:t>
      </w:r>
      <w:r w:rsidR="00382B70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ระบุเมื่อมีการวิจัยในมนุษย์ทั้งทางด้านสังคมศาสตร์ หรือวิทยาศาสตร์</w:t>
      </w:r>
    </w:p>
    <w:p w:rsidR="000C5A57" w:rsidRPr="005374CF" w:rsidRDefault="000C5A57" w:rsidP="000C5A57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374CF">
        <w:rPr>
          <w:cs/>
        </w:rPr>
        <w:object w:dxaOrig="315" w:dyaOrig="345">
          <v:shape id="_x0000_i1040" type="#_x0000_t75" style="width:12pt;height:15.2pt" o:ole="">
            <v:imagedata r:id="rId22" o:title=""/>
          </v:shape>
          <w:control r:id="rId23" w:name="tag_ProjectBioSafety" w:shapeid="_x0000_i1040"/>
        </w:object>
      </w:r>
      <w:r w:rsidRPr="005374CF">
        <w:rPr>
          <w:rFonts w:hint="cs"/>
          <w:cs/>
        </w:rPr>
        <w:t xml:space="preserve">   </w:t>
      </w:r>
      <w:r w:rsidRPr="005374C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374CF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5374CF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Pr="005A1DCB">
        <w:rPr>
          <w:rFonts w:ascii="TH SarabunPSK" w:hAnsi="TH SarabunPSK" w:cs="TH SarabunPSK"/>
          <w:color w:val="FF0000"/>
          <w:spacing w:val="-20"/>
          <w:sz w:val="32"/>
          <w:szCs w:val="32"/>
          <w:cs/>
        </w:rPr>
        <w:t>งานด้านเทคโนโลยีชีวภาพสมัยใหม่</w:t>
      </w:r>
      <w:r w:rsidR="00382B70" w:rsidRPr="005A1DCB">
        <w:rPr>
          <w:rFonts w:ascii="TH SarabunPSK" w:hAnsi="TH SarabunPSK" w:cs="TH SarabunPSK"/>
          <w:spacing w:val="-20"/>
          <w:cs/>
        </w:rPr>
        <w:t xml:space="preserve"> </w:t>
      </w:r>
      <w:r w:rsidR="00382B70" w:rsidRPr="005A1DCB">
        <w:rPr>
          <w:rFonts w:ascii="TH SarabunPSK" w:hAnsi="TH SarabunPSK" w:cs="TH SarabunPSK"/>
          <w:color w:val="FF0000"/>
          <w:spacing w:val="-20"/>
          <w:sz w:val="32"/>
          <w:szCs w:val="32"/>
          <w:cs/>
        </w:rPr>
        <w:t>ระบุเมื่อมีการวิจัยทางด้านความปลอดภัยทางชีวภาพ</w:t>
      </w:r>
    </w:p>
    <w:p w:rsidR="000C5A57" w:rsidRPr="005374CF" w:rsidRDefault="000C5A57" w:rsidP="000C5A5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42" type="#_x0000_t75" style="width:11.3pt;height:10.25pt" o:ole="">
            <v:imagedata r:id="rId24" o:title=""/>
          </v:shape>
          <w:control r:id="rId25" w:name="tag_ProjectLabUsed" w:shapeid="_x0000_i1042"/>
        </w:object>
      </w:r>
      <w:r w:rsidRPr="005374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74CF">
        <w:rPr>
          <w:rFonts w:ascii="TH SarabunPSK" w:hAnsi="TH SarabunPSK" w:cs="TH SarabunPSK"/>
          <w:sz w:val="32"/>
          <w:szCs w:val="32"/>
          <w:cs/>
        </w:rPr>
        <w:t>มีการใช้ห้องปฎิบัติการที่เกี่ยวกับสารเคมี</w:t>
      </w:r>
      <w:r w:rsidR="00382B70" w:rsidRPr="00537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2B70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ระบุเมื่อมีการใช้ห้องปฏิบัติการทางสารเคมี</w:t>
      </w:r>
    </w:p>
    <w:p w:rsidR="000C5A57" w:rsidRPr="005374CF" w:rsidRDefault="000C5A57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0"/>
          <w:szCs w:val="10"/>
        </w:rPr>
      </w:pPr>
    </w:p>
    <w:p w:rsidR="000C5A57" w:rsidRPr="005374CF" w:rsidRDefault="000C5A57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0"/>
          <w:szCs w:val="10"/>
        </w:rPr>
      </w:pPr>
    </w:p>
    <w:p w:rsidR="00710CF6" w:rsidRPr="005374CF" w:rsidRDefault="00BD01D5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374CF">
        <w:rPr>
          <w:rFonts w:ascii="TH SarabunPSK" w:hAnsi="TH SarabunPSK" w:cs="TH SarabunPSK" w:hint="cs"/>
          <w:cs/>
        </w:rPr>
        <w:t xml:space="preserve"> </w:t>
      </w:r>
      <w:r w:rsidR="006A4F2C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10CF6" w:rsidRPr="005374C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A4F2C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10CF6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หน่วยงานร่วมลงทุน ร่วมวิจัย </w:t>
      </w:r>
      <w:r w:rsidR="00710CF6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50121B"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ร่วมดำเนินการ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D01D5" w:rsidRPr="005374CF" w:rsidRDefault="00FE1361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C2D3F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ระบุหน่วยงานร่วมลงทุน ร่วมวิจัย </w:t>
      </w:r>
      <w:r w:rsidR="00710CF6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4C2D3F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รับจ้างวิจัย 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410"/>
        <w:gridCol w:w="2551"/>
        <w:gridCol w:w="1810"/>
        <w:gridCol w:w="1560"/>
        <w:tblGridChange w:id="1">
          <w:tblGrid>
            <w:gridCol w:w="1593"/>
            <w:gridCol w:w="2410"/>
            <w:gridCol w:w="2551"/>
            <w:gridCol w:w="1810"/>
            <w:gridCol w:w="1560"/>
          </w:tblGrid>
        </w:tblGridChange>
      </w:tblGrid>
      <w:tr w:rsidR="00BD01D5" w:rsidRPr="005374CF" w:rsidTr="00810E56">
        <w:tc>
          <w:tcPr>
            <w:tcW w:w="1593" w:type="dxa"/>
            <w:shd w:val="clear" w:color="auto" w:fill="auto"/>
          </w:tcPr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 xml:space="preserve">      ประเภท</w:t>
            </w:r>
          </w:p>
        </w:tc>
        <w:tc>
          <w:tcPr>
            <w:tcW w:w="2410" w:type="dxa"/>
            <w:shd w:val="clear" w:color="auto" w:fill="auto"/>
          </w:tcPr>
          <w:p w:rsidR="00BD01D5" w:rsidRPr="005374CF" w:rsidRDefault="00BD01D5" w:rsidP="00810E56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</w:pPr>
            <w:r w:rsidRPr="005374CF"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  <w:t>ชื่อหน่วยงาน/บริษัท</w:t>
            </w:r>
          </w:p>
        </w:tc>
        <w:tc>
          <w:tcPr>
            <w:tcW w:w="2551" w:type="dxa"/>
            <w:shd w:val="clear" w:color="auto" w:fill="auto"/>
          </w:tcPr>
          <w:p w:rsidR="00BD01D5" w:rsidRPr="005374CF" w:rsidRDefault="00F8156B" w:rsidP="00E20FE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 xml:space="preserve">    </w:t>
            </w:r>
            <w:r w:rsidR="00BD01D5" w:rsidRPr="005374CF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>แนวทางร่วมดำเนินการ</w:t>
            </w:r>
          </w:p>
        </w:tc>
        <w:tc>
          <w:tcPr>
            <w:tcW w:w="1810" w:type="dxa"/>
            <w:shd w:val="clear" w:color="auto" w:fill="auto"/>
          </w:tcPr>
          <w:p w:rsidR="006367D8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>การร่วมลงทุน</w:t>
            </w:r>
          </w:p>
          <w:p w:rsidR="006367D8" w:rsidRPr="005374CF" w:rsidRDefault="006367D8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>ในรูปแบบตัวเงิน</w:t>
            </w:r>
          </w:p>
          <w:p w:rsidR="00BD01D5" w:rsidRPr="005374CF" w:rsidRDefault="006367D8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5374CF"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  <w:t>(in-cash) (</w:t>
            </w:r>
            <w:r w:rsidRPr="005374CF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>บาท</w:t>
            </w:r>
            <w:r w:rsidRPr="005374CF"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367D8" w:rsidRPr="005374CF" w:rsidRDefault="006367D8" w:rsidP="006367D8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>การร่วมลงทุน</w:t>
            </w:r>
          </w:p>
          <w:p w:rsidR="006367D8" w:rsidRPr="005374CF" w:rsidRDefault="006367D8" w:rsidP="006367D8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5374CF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 xml:space="preserve">ในรูปแบบอื่น </w:t>
            </w:r>
          </w:p>
          <w:p w:rsidR="00BD01D5" w:rsidRPr="005374CF" w:rsidRDefault="006367D8" w:rsidP="00DD6D3D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</w:pPr>
            <w:r w:rsidRPr="005374CF"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  <w:t>(in-kind)</w:t>
            </w:r>
          </w:p>
        </w:tc>
      </w:tr>
      <w:tr w:rsidR="00BD01D5" w:rsidRPr="005374CF" w:rsidTr="00810E56">
        <w:tc>
          <w:tcPr>
            <w:tcW w:w="1593" w:type="dxa"/>
            <w:shd w:val="clear" w:color="auto" w:fill="auto"/>
          </w:tcPr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5374CF">
              <w:rPr>
                <w:rFonts w:ascii="TH SarabunPSK" w:hAnsi="TH SarabunPSK" w:cs="TH SarabunPSK"/>
                <w:color w:val="FF0000"/>
                <w:szCs w:val="28"/>
                <w:cs/>
              </w:rPr>
              <w:t>ภาคการศึกษา</w:t>
            </w:r>
          </w:p>
          <w:p w:rsidR="004013C6" w:rsidRPr="005374CF" w:rsidRDefault="004013C6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color w:val="FF0000"/>
                <w:szCs w:val="28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หน่วยงานรัฐบาล</w:t>
            </w:r>
          </w:p>
          <w:p w:rsidR="004013C6" w:rsidRPr="005374CF" w:rsidRDefault="004013C6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color w:val="FF0000"/>
                <w:szCs w:val="28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กองทุน </w:t>
            </w:r>
          </w:p>
          <w:p w:rsidR="004013C6" w:rsidRPr="005374CF" w:rsidRDefault="00090188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color w:val="FF0000"/>
                <w:szCs w:val="28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รัฐวิสาหกิจ</w:t>
            </w:r>
          </w:p>
          <w:p w:rsidR="00090188" w:rsidRPr="005374CF" w:rsidRDefault="00090188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 w:hint="cs"/>
                <w:szCs w:val="28"/>
                <w:cs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lastRenderedPageBreak/>
              <w:t>บริษัทเอกชน</w:t>
            </w:r>
          </w:p>
        </w:tc>
        <w:tc>
          <w:tcPr>
            <w:tcW w:w="2410" w:type="dxa"/>
            <w:shd w:val="clear" w:color="auto" w:fill="auto"/>
          </w:tcPr>
          <w:p w:rsidR="00BD01D5" w:rsidRPr="005374CF" w:rsidRDefault="004C2D3F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lastRenderedPageBreak/>
              <w:t>ระบุรายละเอียด</w:t>
            </w:r>
          </w:p>
        </w:tc>
        <w:tc>
          <w:tcPr>
            <w:tcW w:w="2551" w:type="dxa"/>
            <w:shd w:val="clear" w:color="auto" w:fill="auto"/>
          </w:tcPr>
          <w:p w:rsidR="00BD01D5" w:rsidRPr="005374CF" w:rsidRDefault="004C2D3F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ระบุแนวทางร่วมดำเนินการ</w:t>
            </w:r>
          </w:p>
        </w:tc>
        <w:tc>
          <w:tcPr>
            <w:tcW w:w="1810" w:type="dxa"/>
            <w:shd w:val="clear" w:color="auto" w:fill="auto"/>
          </w:tcPr>
          <w:p w:rsidR="00BD01D5" w:rsidRPr="005374CF" w:rsidRDefault="006367D8" w:rsidP="001A6384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ระบุตัวเลข</w:t>
            </w:r>
            <w:r w:rsidRPr="005374CF">
              <w:rPr>
                <w:rFonts w:ascii="TH SarabunPSK" w:hAnsi="TH SarabunPSK" w:cs="TH SarabunPSK"/>
                <w:color w:val="FF0000"/>
                <w:szCs w:val="28"/>
                <w:cs/>
              </w:rPr>
              <w:br/>
            </w:r>
            <w:r w:rsidR="001A6384"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การลงทุน </w:t>
            </w:r>
            <w:r w:rsidR="001A6384" w:rsidRPr="005374CF">
              <w:rPr>
                <w:rFonts w:ascii="TH SarabunPSK" w:hAnsi="TH SarabunPSK" w:cs="TH SarabunPSK"/>
                <w:color w:val="FF0000"/>
                <w:szCs w:val="28"/>
              </w:rPr>
              <w:t>(</w:t>
            </w:r>
            <w:r w:rsidR="001A6384"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ถ้ามี</w:t>
            </w:r>
            <w:r w:rsidR="001A6384" w:rsidRPr="005374CF">
              <w:rPr>
                <w:rFonts w:ascii="TH SarabunPSK" w:hAnsi="TH SarabunPSK" w:cs="TH SarabunPSK"/>
                <w:color w:val="FF0000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71292" w:rsidRPr="005374CF" w:rsidRDefault="00D71292" w:rsidP="00810E56">
            <w:pPr>
              <w:ind w:right="34"/>
              <w:rPr>
                <w:rFonts w:ascii="TH SarabunPSK" w:hAnsi="TH SarabunPSK" w:cs="TH SarabunPSK"/>
                <w:color w:val="FF0000"/>
              </w:rPr>
            </w:pPr>
            <w:r w:rsidRPr="005374CF">
              <w:rPr>
                <w:rFonts w:ascii="TH SarabunPSK" w:hAnsi="TH SarabunPSK" w:cs="TH SarabunPSK" w:hint="cs"/>
                <w:color w:val="FF0000"/>
                <w:cs/>
              </w:rPr>
              <w:t>ระบุรายละเอียด</w:t>
            </w:r>
          </w:p>
          <w:p w:rsidR="00BD01D5" w:rsidRPr="005374CF" w:rsidRDefault="006367D8" w:rsidP="00810E56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color w:val="FF0000"/>
                <w:szCs w:val="28"/>
              </w:rPr>
            </w:pP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อาทิ การให้ใช้ห้องปฏิบัติการ พื้นที่ หรือ</w:t>
            </w:r>
            <w:r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lastRenderedPageBreak/>
              <w:t>บุคลากร</w:t>
            </w:r>
            <w:r w:rsidR="001A6384" w:rsidRPr="005374CF">
              <w:rPr>
                <w:rFonts w:ascii="TH SarabunPSK" w:hAnsi="TH SarabunPSK" w:cs="TH SarabunPSK"/>
                <w:color w:val="FF0000"/>
                <w:szCs w:val="28"/>
              </w:rPr>
              <w:t xml:space="preserve"> (</w:t>
            </w:r>
            <w:r w:rsidR="001A6384" w:rsidRPr="005374CF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ถ้ามี</w:t>
            </w:r>
            <w:r w:rsidR="001A6384" w:rsidRPr="005374CF">
              <w:rPr>
                <w:rFonts w:ascii="TH SarabunPSK" w:hAnsi="TH SarabunPSK" w:cs="TH SarabunPSK"/>
                <w:color w:val="FF0000"/>
                <w:szCs w:val="28"/>
              </w:rPr>
              <w:t>)</w:t>
            </w:r>
          </w:p>
        </w:tc>
      </w:tr>
      <w:tr w:rsidR="00BD01D5" w:rsidRPr="005374CF" w:rsidTr="00810E56">
        <w:tc>
          <w:tcPr>
            <w:tcW w:w="1593" w:type="dxa"/>
            <w:shd w:val="clear" w:color="auto" w:fill="auto"/>
          </w:tcPr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01D5" w:rsidRPr="005374CF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F44960" w:rsidRPr="005374CF" w:rsidTr="006367D8">
        <w:tc>
          <w:tcPr>
            <w:tcW w:w="1593" w:type="dxa"/>
            <w:shd w:val="clear" w:color="auto" w:fill="auto"/>
          </w:tcPr>
          <w:p w:rsidR="00F44960" w:rsidRPr="005374CF" w:rsidRDefault="00F44960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44960" w:rsidRPr="005374CF" w:rsidRDefault="00F44960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44960" w:rsidRPr="005374CF" w:rsidRDefault="00F44960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F44960" w:rsidRPr="005374CF" w:rsidRDefault="00F44960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44960" w:rsidRPr="005374CF" w:rsidRDefault="00F44960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6A4F2C" w:rsidRPr="005374CF" w:rsidRDefault="006A4F2C" w:rsidP="006A4F2C">
      <w:pPr>
        <w:jc w:val="thaiDistribute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CB6C2C" w:rsidRPr="005374CF" w:rsidRDefault="00CB6C2C" w:rsidP="006A4F2C">
      <w:pPr>
        <w:jc w:val="thaiDistribute"/>
        <w:rPr>
          <w:b/>
          <w:bCs/>
          <w:color w:val="FF0000"/>
          <w:sz w:val="10"/>
          <w:szCs w:val="10"/>
        </w:rPr>
      </w:pPr>
    </w:p>
    <w:p w:rsidR="005E4B7A" w:rsidRPr="005374CF" w:rsidRDefault="005E4B7A" w:rsidP="00FE1361">
      <w:pPr>
        <w:pStyle w:val="af6"/>
        <w:spacing w:before="0" w:beforeAutospacing="0" w:after="0" w:afterAutospacing="0"/>
        <w:ind w:left="142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D6D3D" w:rsidRPr="005374C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. เอกสารอ้างอิงของโครงการวิจัย</w:t>
      </w:r>
      <w:r w:rsidR="00DD6D3D" w:rsidRPr="005374C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747711" w:rsidRPr="005374CF" w:rsidRDefault="00FE1361" w:rsidP="005E4B7A">
      <w:pPr>
        <w:pStyle w:val="af6"/>
        <w:spacing w:before="0" w:beforeAutospacing="0" w:after="0" w:afterAutospacing="0"/>
        <w:rPr>
          <w:rFonts w:ascii="TH SarabunPSK" w:hAnsi="TH SarabunPSK" w:cs="TH SarabunPSK"/>
          <w:color w:val="FF0000"/>
          <w:sz w:val="32"/>
          <w:szCs w:val="32"/>
        </w:rPr>
      </w:pP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5E4B7A"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ระบุรายละเอียดเอกสารอ้างอิงของโครงการวิจัย</w:t>
      </w:r>
    </w:p>
    <w:p w:rsidR="00473BEB" w:rsidRDefault="00473BEB" w:rsidP="00473BEB">
      <w:pPr>
        <w:pStyle w:val="af6"/>
        <w:spacing w:before="0" w:beforeAutospacing="0" w:after="0" w:afterAutospacing="0"/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:rsidR="00F44960" w:rsidRPr="00473BEB" w:rsidRDefault="00473BEB" w:rsidP="00473BEB">
      <w:pPr>
        <w:pStyle w:val="af6"/>
        <w:spacing w:before="0" w:beforeAutospacing="0" w:after="0" w:afterAutospacing="0"/>
        <w:ind w:left="142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73BEB">
        <w:rPr>
          <w:rFonts w:ascii="TH SarabunPSK" w:hAnsi="TH SarabunPSK" w:cs="TH SarabunPSK"/>
          <w:b/>
          <w:bCs/>
          <w:sz w:val="32"/>
          <w:szCs w:val="32"/>
        </w:rPr>
        <w:t xml:space="preserve">** </w:t>
      </w:r>
      <w:r w:rsidRPr="00473BE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กรณีเป็นโครงการชุด ให้จัดทำเอกสารสรุปโครงการย่อย เพื่อแนบในระบบ</w:t>
      </w:r>
    </w:p>
    <w:p w:rsidR="00473BEB" w:rsidRPr="00473BEB" w:rsidRDefault="00473BEB" w:rsidP="00473BEB">
      <w:pPr>
        <w:jc w:val="center"/>
      </w:pPr>
    </w:p>
    <w:sectPr w:rsidR="00473BEB" w:rsidRPr="00473BEB" w:rsidSect="0051368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FB" w:rsidRDefault="006432FB">
      <w:r>
        <w:separator/>
      </w:r>
    </w:p>
  </w:endnote>
  <w:endnote w:type="continuationSeparator" w:id="0">
    <w:p w:rsidR="006432FB" w:rsidRDefault="0064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0686ED9D-5C41-4554-B294-150228AA4895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E5D42050-9E06-4883-817F-FAFB441E9F54}"/>
    <w:embedBold r:id="rId3" w:fontKey="{BF7B014A-BE3B-4261-9222-3B735132820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F59AC803-459B-47FB-9CB7-EA207B703E2F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  <w:embedBold r:id="rId5" w:subsetted="1" w:fontKey="{DC965969-0D16-4C61-BFAF-CE43A1CA6C9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23" w:rsidRDefault="000B31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E1" w:rsidRPr="00707B53" w:rsidRDefault="007E0BE1" w:rsidP="00837B79">
    <w:pPr>
      <w:pStyle w:val="aa"/>
      <w:rPr>
        <w:rFonts w:ascii="TH SarabunPSK" w:hAnsi="TH SarabunPSK" w:cs="TH SarabunPSK"/>
        <w:sz w:val="32"/>
      </w:rPr>
    </w:pPr>
    <w:r>
      <w:rPr>
        <w:rFonts w:ascii="TH SarabunPSK" w:hAnsi="TH SarabunPSK" w:cs="TH SarabunPSK" w:hint="cs"/>
        <w:sz w:val="32"/>
        <w:cs/>
      </w:rPr>
      <w:t xml:space="preserve">ไฟล์ </w:t>
    </w:r>
    <w:r>
      <w:rPr>
        <w:rFonts w:ascii="TH SarabunPSK" w:hAnsi="TH SarabunPSK" w:cs="TH SarabunPSK"/>
        <w:sz w:val="32"/>
      </w:rPr>
      <w:t>Template</w:t>
    </w:r>
    <w:r w:rsidRPr="00707B53">
      <w:rPr>
        <w:rFonts w:ascii="TH SarabunPSK" w:hAnsi="TH SarabunPSK" w:cs="TH SarabunPSK"/>
        <w:sz w:val="32"/>
        <w:cs/>
      </w:rPr>
      <w:t xml:space="preserve"> </w:t>
    </w:r>
    <w:r>
      <w:rPr>
        <w:rFonts w:ascii="TH SarabunPSK" w:hAnsi="TH SarabunPSK" w:cs="TH SarabunPSK"/>
        <w:sz w:val="32"/>
        <w:cs/>
      </w:rPr>
      <w:t xml:space="preserve">  อยู่ระหว่างปรับปรุงแบบฟอร์ม                                                                                               </w:t>
    </w:r>
    <w:r w:rsidRPr="00707B53">
      <w:rPr>
        <w:rFonts w:ascii="TH SarabunPSK" w:hAnsi="TH SarabunPSK" w:cs="TH SarabunPSK"/>
        <w:sz w:val="32"/>
      </w:rPr>
      <w:fldChar w:fldCharType="begin"/>
    </w:r>
    <w:r w:rsidRPr="00707B53">
      <w:rPr>
        <w:rFonts w:ascii="TH SarabunPSK" w:hAnsi="TH SarabunPSK" w:cs="TH SarabunPSK"/>
        <w:sz w:val="32"/>
      </w:rPr>
      <w:instrText xml:space="preserve"> PAGE   \</w:instrText>
    </w:r>
    <w:r w:rsidRPr="00707B53">
      <w:rPr>
        <w:rFonts w:ascii="TH SarabunPSK" w:hAnsi="TH SarabunPSK" w:cs="TH SarabunPSK"/>
        <w:sz w:val="32"/>
        <w:cs/>
      </w:rPr>
      <w:instrText xml:space="preserve">* </w:instrText>
    </w:r>
    <w:r w:rsidRPr="00707B53">
      <w:rPr>
        <w:rFonts w:ascii="TH SarabunPSK" w:hAnsi="TH SarabunPSK" w:cs="TH SarabunPSK"/>
        <w:sz w:val="32"/>
      </w:rPr>
      <w:instrText xml:space="preserve">MERGEFORMAT </w:instrText>
    </w:r>
    <w:r w:rsidRPr="00707B53">
      <w:rPr>
        <w:rFonts w:ascii="TH SarabunPSK" w:hAnsi="TH SarabunPSK" w:cs="TH SarabunPSK"/>
        <w:sz w:val="32"/>
      </w:rPr>
      <w:fldChar w:fldCharType="separate"/>
    </w:r>
    <w:r w:rsidR="00C155B0">
      <w:rPr>
        <w:rFonts w:ascii="TH SarabunPSK" w:hAnsi="TH SarabunPSK" w:cs="TH SarabunPSK"/>
        <w:noProof/>
        <w:sz w:val="32"/>
      </w:rPr>
      <w:t>1</w:t>
    </w:r>
    <w:r w:rsidRPr="00707B53">
      <w:rPr>
        <w:rFonts w:ascii="TH SarabunPSK" w:hAnsi="TH SarabunPSK" w:cs="TH SarabunPSK"/>
        <w:noProof/>
        <w:sz w:val="32"/>
      </w:rPr>
      <w:fldChar w:fldCharType="end"/>
    </w:r>
  </w:p>
  <w:p w:rsidR="007E0BE1" w:rsidRDefault="007E0BE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23" w:rsidRDefault="000B31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FB" w:rsidRDefault="006432FB">
      <w:r>
        <w:separator/>
      </w:r>
    </w:p>
  </w:footnote>
  <w:footnote w:type="continuationSeparator" w:id="0">
    <w:p w:rsidR="006432FB" w:rsidRDefault="0064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E1" w:rsidRDefault="007E0BE1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0BE1" w:rsidRDefault="007E0BE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35" w:rsidRPr="00415C64" w:rsidRDefault="007E0BE1" w:rsidP="006A1FFC">
    <w:pPr>
      <w:pStyle w:val="1"/>
      <w:jc w:val="right"/>
      <w:rPr>
        <w:rFonts w:ascii="TH SarabunPSK" w:hAnsi="TH SarabunPSK" w:cs="TH SarabunPSK" w:hint="cs"/>
        <w:b/>
        <w:bCs/>
        <w:sz w:val="40"/>
        <w:szCs w:val="40"/>
        <w:u w:val="thick"/>
        <w:cs/>
      </w:rPr>
    </w:pP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="006A1FFC" w:rsidRPr="00415C64">
      <w:rPr>
        <w:rFonts w:ascii="TH SarabunPSK" w:hAnsi="TH SarabunPSK" w:cs="TH SarabunPSK" w:hint="cs"/>
        <w:b/>
        <w:bCs/>
        <w:sz w:val="40"/>
        <w:szCs w:val="40"/>
        <w:u w:val="thick"/>
        <w:cs/>
      </w:rPr>
      <w:t>เอกสารหมายเลข 2</w:t>
    </w:r>
  </w:p>
  <w:p w:rsidR="007E0BE1" w:rsidRPr="00680F22" w:rsidRDefault="007E0BE1" w:rsidP="00810E56">
    <w:pPr>
      <w:pStyle w:val="1"/>
      <w:jc w:val="center"/>
      <w:rPr>
        <w:rFonts w:ascii="TH SarabunPSK" w:hAnsi="TH SarabunPSK" w:cs="TH SarabunPSK"/>
      </w:rPr>
    </w:pPr>
    <w:r w:rsidRPr="00B55C14">
      <w:rPr>
        <w:rFonts w:ascii="TH SarabunPSK" w:hAnsi="TH SarabunPSK" w:cs="TH SarabunPSK"/>
        <w:color w:val="FF0000"/>
        <w:cs/>
      </w:rPr>
      <w:t>คำอธิบายการกรอกข้อเสนอการวิจัย ประเภท</w:t>
    </w:r>
    <w:r w:rsidR="003E74B8">
      <w:rPr>
        <w:rFonts w:ascii="TH SarabunPSK" w:hAnsi="TH SarabunPSK" w:cs="TH SarabunPSK" w:hint="cs"/>
        <w:color w:val="FF0000"/>
        <w:cs/>
      </w:rPr>
      <w:t xml:space="preserve"> </w:t>
    </w:r>
    <w:r w:rsidR="003E74B8">
      <w:rPr>
        <w:rFonts w:ascii="TH SarabunPSK" w:hAnsi="TH SarabunPSK" w:cs="TH SarabunPSK"/>
        <w:color w:val="FF0000"/>
      </w:rPr>
      <w:t>“</w:t>
    </w:r>
    <w:r>
      <w:rPr>
        <w:rFonts w:ascii="TH SarabunPSK" w:hAnsi="TH SarabunPSK" w:cs="TH SarabunPSK" w:hint="cs"/>
        <w:color w:val="FF0000"/>
        <w:cs/>
      </w:rPr>
      <w:t>โครงการ</w:t>
    </w:r>
    <w:r w:rsidR="00385303">
      <w:rPr>
        <w:rFonts w:ascii="TH SarabunPSK" w:hAnsi="TH SarabunPSK" w:cs="TH SarabunPSK"/>
        <w:color w:val="FF0000"/>
      </w:rPr>
      <w:t>/</w:t>
    </w:r>
    <w:r w:rsidR="00385303">
      <w:rPr>
        <w:rFonts w:ascii="TH SarabunPSK" w:hAnsi="TH SarabunPSK" w:cs="TH SarabunPSK" w:hint="cs"/>
        <w:color w:val="FF0000"/>
        <w:cs/>
      </w:rPr>
      <w:t>ชุดโครงการ</w:t>
    </w:r>
    <w:r w:rsidR="003E74B8">
      <w:rPr>
        <w:rFonts w:ascii="TH SarabunPSK" w:hAnsi="TH SarabunPSK" w:cs="TH SarabunPSK"/>
        <w:color w:val="FF0000"/>
      </w:rPr>
      <w:t>”</w:t>
    </w:r>
  </w:p>
  <w:p w:rsidR="007E0BE1" w:rsidRDefault="007E0BE1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23" w:rsidRDefault="000B31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55FDD"/>
    <w:multiLevelType w:val="hybridMultilevel"/>
    <w:tmpl w:val="EA2C44C8"/>
    <w:lvl w:ilvl="0" w:tplc="1E421946">
      <w:start w:val="11"/>
      <w:numFmt w:val="bullet"/>
      <w:lvlText w:val=""/>
      <w:lvlJc w:val="left"/>
      <w:pPr>
        <w:ind w:left="578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8734F78"/>
    <w:multiLevelType w:val="hybridMultilevel"/>
    <w:tmpl w:val="A0B0131A"/>
    <w:lvl w:ilvl="0" w:tplc="DD3C05C4">
      <w:start w:val="1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2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4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5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9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4" w15:restartNumberingAfterBreak="0">
    <w:nsid w:val="4C883E3E"/>
    <w:multiLevelType w:val="hybridMultilevel"/>
    <w:tmpl w:val="650E49A4"/>
    <w:lvl w:ilvl="0" w:tplc="E24AE860">
      <w:start w:val="18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6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8" w15:restartNumberingAfterBreak="0">
    <w:nsid w:val="6AE75E1E"/>
    <w:multiLevelType w:val="hybridMultilevel"/>
    <w:tmpl w:val="9556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BF375F0"/>
    <w:multiLevelType w:val="hybridMultilevel"/>
    <w:tmpl w:val="4336DC0C"/>
    <w:lvl w:ilvl="0" w:tplc="94DC515A">
      <w:start w:val="11"/>
      <w:numFmt w:val="bullet"/>
      <w:lvlText w:val=""/>
      <w:lvlJc w:val="left"/>
      <w:pPr>
        <w:ind w:left="218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13"/>
  </w:num>
  <w:num w:numId="5">
    <w:abstractNumId w:val="21"/>
  </w:num>
  <w:num w:numId="6">
    <w:abstractNumId w:val="18"/>
  </w:num>
  <w:num w:numId="7">
    <w:abstractNumId w:val="26"/>
  </w:num>
  <w:num w:numId="8">
    <w:abstractNumId w:val="23"/>
  </w:num>
  <w:num w:numId="9">
    <w:abstractNumId w:val="10"/>
  </w:num>
  <w:num w:numId="10">
    <w:abstractNumId w:val="11"/>
  </w:num>
  <w:num w:numId="11">
    <w:abstractNumId w:val="0"/>
  </w:num>
  <w:num w:numId="12">
    <w:abstractNumId w:val="17"/>
  </w:num>
  <w:num w:numId="13">
    <w:abstractNumId w:val="9"/>
  </w:num>
  <w:num w:numId="14">
    <w:abstractNumId w:val="16"/>
  </w:num>
  <w:num w:numId="15">
    <w:abstractNumId w:val="15"/>
  </w:num>
  <w:num w:numId="16">
    <w:abstractNumId w:val="7"/>
  </w:num>
  <w:num w:numId="17">
    <w:abstractNumId w:val="22"/>
  </w:num>
  <w:num w:numId="18">
    <w:abstractNumId w:val="30"/>
  </w:num>
  <w:num w:numId="19">
    <w:abstractNumId w:val="4"/>
  </w:num>
  <w:num w:numId="20">
    <w:abstractNumId w:val="33"/>
  </w:num>
  <w:num w:numId="21">
    <w:abstractNumId w:val="32"/>
  </w:num>
  <w:num w:numId="22">
    <w:abstractNumId w:val="29"/>
  </w:num>
  <w:num w:numId="23">
    <w:abstractNumId w:val="5"/>
  </w:num>
  <w:num w:numId="24">
    <w:abstractNumId w:val="12"/>
  </w:num>
  <w:num w:numId="25">
    <w:abstractNumId w:val="8"/>
  </w:num>
  <w:num w:numId="26">
    <w:abstractNumId w:val="19"/>
  </w:num>
  <w:num w:numId="27">
    <w:abstractNumId w:val="2"/>
  </w:num>
  <w:num w:numId="28">
    <w:abstractNumId w:val="14"/>
  </w:num>
  <w:num w:numId="29">
    <w:abstractNumId w:val="31"/>
  </w:num>
  <w:num w:numId="30">
    <w:abstractNumId w:val="1"/>
  </w:num>
  <w:num w:numId="31">
    <w:abstractNumId w:val="24"/>
  </w:num>
  <w:num w:numId="32">
    <w:abstractNumId w:val="6"/>
  </w:num>
  <w:num w:numId="33">
    <w:abstractNumId w:val="28"/>
  </w:num>
  <w:num w:numId="3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1A91"/>
    <w:rsid w:val="0003289E"/>
    <w:rsid w:val="000339F1"/>
    <w:rsid w:val="0003412C"/>
    <w:rsid w:val="0003485F"/>
    <w:rsid w:val="000357AF"/>
    <w:rsid w:val="0003634E"/>
    <w:rsid w:val="0003786A"/>
    <w:rsid w:val="00041264"/>
    <w:rsid w:val="00043E3F"/>
    <w:rsid w:val="0004451B"/>
    <w:rsid w:val="00045755"/>
    <w:rsid w:val="00046970"/>
    <w:rsid w:val="00046AAE"/>
    <w:rsid w:val="00047B7B"/>
    <w:rsid w:val="00051FAD"/>
    <w:rsid w:val="00055481"/>
    <w:rsid w:val="00060482"/>
    <w:rsid w:val="00062922"/>
    <w:rsid w:val="000635DA"/>
    <w:rsid w:val="00065B86"/>
    <w:rsid w:val="00066C6E"/>
    <w:rsid w:val="00066EA1"/>
    <w:rsid w:val="000675F9"/>
    <w:rsid w:val="00070C8C"/>
    <w:rsid w:val="000732F2"/>
    <w:rsid w:val="00073AF4"/>
    <w:rsid w:val="00073F60"/>
    <w:rsid w:val="000749AB"/>
    <w:rsid w:val="00074D41"/>
    <w:rsid w:val="00075725"/>
    <w:rsid w:val="00076C41"/>
    <w:rsid w:val="0007723B"/>
    <w:rsid w:val="000800F9"/>
    <w:rsid w:val="00080177"/>
    <w:rsid w:val="00086262"/>
    <w:rsid w:val="00086593"/>
    <w:rsid w:val="00086BFE"/>
    <w:rsid w:val="00090188"/>
    <w:rsid w:val="0009044A"/>
    <w:rsid w:val="000908C5"/>
    <w:rsid w:val="000926D7"/>
    <w:rsid w:val="00093A60"/>
    <w:rsid w:val="00094D39"/>
    <w:rsid w:val="00095898"/>
    <w:rsid w:val="00096A07"/>
    <w:rsid w:val="00097576"/>
    <w:rsid w:val="000A15DB"/>
    <w:rsid w:val="000A3410"/>
    <w:rsid w:val="000A36B9"/>
    <w:rsid w:val="000A3FD6"/>
    <w:rsid w:val="000A6A2D"/>
    <w:rsid w:val="000A6C9C"/>
    <w:rsid w:val="000B1797"/>
    <w:rsid w:val="000B1869"/>
    <w:rsid w:val="000B3123"/>
    <w:rsid w:val="000B698D"/>
    <w:rsid w:val="000C01B8"/>
    <w:rsid w:val="000C187C"/>
    <w:rsid w:val="000C326C"/>
    <w:rsid w:val="000C3A6D"/>
    <w:rsid w:val="000C467B"/>
    <w:rsid w:val="000C5A57"/>
    <w:rsid w:val="000D146A"/>
    <w:rsid w:val="000D2CF8"/>
    <w:rsid w:val="000D2D3D"/>
    <w:rsid w:val="000D45BE"/>
    <w:rsid w:val="000D4A17"/>
    <w:rsid w:val="000D62A0"/>
    <w:rsid w:val="000E0915"/>
    <w:rsid w:val="000E27ED"/>
    <w:rsid w:val="000E2B8E"/>
    <w:rsid w:val="000F1CAC"/>
    <w:rsid w:val="000F2131"/>
    <w:rsid w:val="000F622C"/>
    <w:rsid w:val="00101812"/>
    <w:rsid w:val="00101D47"/>
    <w:rsid w:val="0010263E"/>
    <w:rsid w:val="00105B6D"/>
    <w:rsid w:val="00107BF6"/>
    <w:rsid w:val="00111283"/>
    <w:rsid w:val="00112D1B"/>
    <w:rsid w:val="00113B43"/>
    <w:rsid w:val="00114BA3"/>
    <w:rsid w:val="00115BF5"/>
    <w:rsid w:val="00115C99"/>
    <w:rsid w:val="00116FDA"/>
    <w:rsid w:val="00123B3F"/>
    <w:rsid w:val="001313E4"/>
    <w:rsid w:val="0013170D"/>
    <w:rsid w:val="00132D06"/>
    <w:rsid w:val="001335B5"/>
    <w:rsid w:val="001353BF"/>
    <w:rsid w:val="00136C14"/>
    <w:rsid w:val="00136D34"/>
    <w:rsid w:val="00142DB1"/>
    <w:rsid w:val="0014323B"/>
    <w:rsid w:val="001445E1"/>
    <w:rsid w:val="00144EC9"/>
    <w:rsid w:val="00145DC8"/>
    <w:rsid w:val="001463BC"/>
    <w:rsid w:val="001472B6"/>
    <w:rsid w:val="001473BA"/>
    <w:rsid w:val="0014753F"/>
    <w:rsid w:val="00150677"/>
    <w:rsid w:val="00153903"/>
    <w:rsid w:val="00154B64"/>
    <w:rsid w:val="00154F4C"/>
    <w:rsid w:val="00155B66"/>
    <w:rsid w:val="0015747A"/>
    <w:rsid w:val="00157DF8"/>
    <w:rsid w:val="00162795"/>
    <w:rsid w:val="00164438"/>
    <w:rsid w:val="0017089A"/>
    <w:rsid w:val="00171668"/>
    <w:rsid w:val="001741A0"/>
    <w:rsid w:val="001769C7"/>
    <w:rsid w:val="00176A81"/>
    <w:rsid w:val="00181680"/>
    <w:rsid w:val="0018416B"/>
    <w:rsid w:val="00185952"/>
    <w:rsid w:val="00186B30"/>
    <w:rsid w:val="0018756E"/>
    <w:rsid w:val="00187F77"/>
    <w:rsid w:val="00190DCD"/>
    <w:rsid w:val="00191781"/>
    <w:rsid w:val="00191E8C"/>
    <w:rsid w:val="001934C3"/>
    <w:rsid w:val="001935DB"/>
    <w:rsid w:val="0019487D"/>
    <w:rsid w:val="001A1661"/>
    <w:rsid w:val="001A436A"/>
    <w:rsid w:val="001A6384"/>
    <w:rsid w:val="001B174C"/>
    <w:rsid w:val="001B1F7A"/>
    <w:rsid w:val="001B2F1F"/>
    <w:rsid w:val="001B2F4B"/>
    <w:rsid w:val="001B3D72"/>
    <w:rsid w:val="001B47F1"/>
    <w:rsid w:val="001B4CF0"/>
    <w:rsid w:val="001B4D1D"/>
    <w:rsid w:val="001B5075"/>
    <w:rsid w:val="001B6A5C"/>
    <w:rsid w:val="001C01CF"/>
    <w:rsid w:val="001C184A"/>
    <w:rsid w:val="001C3717"/>
    <w:rsid w:val="001C3C0F"/>
    <w:rsid w:val="001C4DFF"/>
    <w:rsid w:val="001C6B8A"/>
    <w:rsid w:val="001D0771"/>
    <w:rsid w:val="001D0DE9"/>
    <w:rsid w:val="001D0E8D"/>
    <w:rsid w:val="001D1C42"/>
    <w:rsid w:val="001D30B9"/>
    <w:rsid w:val="001D423E"/>
    <w:rsid w:val="001D5657"/>
    <w:rsid w:val="001D698C"/>
    <w:rsid w:val="001E1379"/>
    <w:rsid w:val="001E3A59"/>
    <w:rsid w:val="001F579B"/>
    <w:rsid w:val="00201377"/>
    <w:rsid w:val="00203D2F"/>
    <w:rsid w:val="00205E20"/>
    <w:rsid w:val="002129B7"/>
    <w:rsid w:val="00213F97"/>
    <w:rsid w:val="00215B28"/>
    <w:rsid w:val="002200AF"/>
    <w:rsid w:val="00225BB1"/>
    <w:rsid w:val="002264C8"/>
    <w:rsid w:val="002302CD"/>
    <w:rsid w:val="002313BD"/>
    <w:rsid w:val="00231CC0"/>
    <w:rsid w:val="00234B1D"/>
    <w:rsid w:val="00235EA4"/>
    <w:rsid w:val="00236241"/>
    <w:rsid w:val="00236D59"/>
    <w:rsid w:val="00237D87"/>
    <w:rsid w:val="0024064A"/>
    <w:rsid w:val="00240B84"/>
    <w:rsid w:val="00240F03"/>
    <w:rsid w:val="00241B26"/>
    <w:rsid w:val="002450E5"/>
    <w:rsid w:val="00245769"/>
    <w:rsid w:val="00245EA5"/>
    <w:rsid w:val="00247443"/>
    <w:rsid w:val="002478BC"/>
    <w:rsid w:val="00250E54"/>
    <w:rsid w:val="00251A6A"/>
    <w:rsid w:val="0025252C"/>
    <w:rsid w:val="002537C3"/>
    <w:rsid w:val="00253A5B"/>
    <w:rsid w:val="002548A6"/>
    <w:rsid w:val="00255AAF"/>
    <w:rsid w:val="002576D4"/>
    <w:rsid w:val="00260762"/>
    <w:rsid w:val="00262E40"/>
    <w:rsid w:val="0026314F"/>
    <w:rsid w:val="00264F2A"/>
    <w:rsid w:val="00265295"/>
    <w:rsid w:val="00266CB3"/>
    <w:rsid w:val="00272FEB"/>
    <w:rsid w:val="00274FDC"/>
    <w:rsid w:val="00275149"/>
    <w:rsid w:val="00277605"/>
    <w:rsid w:val="0028161F"/>
    <w:rsid w:val="0028330D"/>
    <w:rsid w:val="002847A8"/>
    <w:rsid w:val="002848EB"/>
    <w:rsid w:val="002848F8"/>
    <w:rsid w:val="00296FEC"/>
    <w:rsid w:val="00297400"/>
    <w:rsid w:val="002A2E21"/>
    <w:rsid w:val="002A5AB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C744C"/>
    <w:rsid w:val="002D1DF0"/>
    <w:rsid w:val="002D21EA"/>
    <w:rsid w:val="002D376B"/>
    <w:rsid w:val="002D4B35"/>
    <w:rsid w:val="002D5222"/>
    <w:rsid w:val="002D5A0E"/>
    <w:rsid w:val="002D642D"/>
    <w:rsid w:val="002E137E"/>
    <w:rsid w:val="002E2A1B"/>
    <w:rsid w:val="002E54B9"/>
    <w:rsid w:val="002E6E9B"/>
    <w:rsid w:val="002E70CB"/>
    <w:rsid w:val="002F01B0"/>
    <w:rsid w:val="002F1442"/>
    <w:rsid w:val="002F2311"/>
    <w:rsid w:val="002F3A9A"/>
    <w:rsid w:val="002F6101"/>
    <w:rsid w:val="002F6AF6"/>
    <w:rsid w:val="00300B5E"/>
    <w:rsid w:val="003022E1"/>
    <w:rsid w:val="00302354"/>
    <w:rsid w:val="003035D1"/>
    <w:rsid w:val="00303DAC"/>
    <w:rsid w:val="0030591E"/>
    <w:rsid w:val="00312F68"/>
    <w:rsid w:val="003138AF"/>
    <w:rsid w:val="00313C95"/>
    <w:rsid w:val="00313E91"/>
    <w:rsid w:val="003157FE"/>
    <w:rsid w:val="0032105E"/>
    <w:rsid w:val="00321126"/>
    <w:rsid w:val="003216AB"/>
    <w:rsid w:val="003240DD"/>
    <w:rsid w:val="00324754"/>
    <w:rsid w:val="00330959"/>
    <w:rsid w:val="0033484A"/>
    <w:rsid w:val="00334963"/>
    <w:rsid w:val="00334B1B"/>
    <w:rsid w:val="0034033D"/>
    <w:rsid w:val="00341B47"/>
    <w:rsid w:val="00341CE8"/>
    <w:rsid w:val="00341E5E"/>
    <w:rsid w:val="00344411"/>
    <w:rsid w:val="003444E9"/>
    <w:rsid w:val="00344F14"/>
    <w:rsid w:val="00346EDE"/>
    <w:rsid w:val="003513E0"/>
    <w:rsid w:val="00351E16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2D74"/>
    <w:rsid w:val="0037344F"/>
    <w:rsid w:val="00373B9D"/>
    <w:rsid w:val="00373FE4"/>
    <w:rsid w:val="00375EFF"/>
    <w:rsid w:val="00376B24"/>
    <w:rsid w:val="0038084B"/>
    <w:rsid w:val="0038114B"/>
    <w:rsid w:val="00381B57"/>
    <w:rsid w:val="00382B70"/>
    <w:rsid w:val="00385303"/>
    <w:rsid w:val="00387053"/>
    <w:rsid w:val="00387ABB"/>
    <w:rsid w:val="00387BED"/>
    <w:rsid w:val="003942E9"/>
    <w:rsid w:val="00396342"/>
    <w:rsid w:val="003965E8"/>
    <w:rsid w:val="003A172D"/>
    <w:rsid w:val="003A22D1"/>
    <w:rsid w:val="003A271A"/>
    <w:rsid w:val="003A3B63"/>
    <w:rsid w:val="003A5A6B"/>
    <w:rsid w:val="003A6381"/>
    <w:rsid w:val="003B0F5A"/>
    <w:rsid w:val="003B13BC"/>
    <w:rsid w:val="003B3BA7"/>
    <w:rsid w:val="003B5C45"/>
    <w:rsid w:val="003B7376"/>
    <w:rsid w:val="003B7A3D"/>
    <w:rsid w:val="003C06A9"/>
    <w:rsid w:val="003C3556"/>
    <w:rsid w:val="003D0B69"/>
    <w:rsid w:val="003D31DE"/>
    <w:rsid w:val="003D40E8"/>
    <w:rsid w:val="003D738C"/>
    <w:rsid w:val="003D7AA9"/>
    <w:rsid w:val="003E1756"/>
    <w:rsid w:val="003E2F8B"/>
    <w:rsid w:val="003E624B"/>
    <w:rsid w:val="003E74B8"/>
    <w:rsid w:val="003F147D"/>
    <w:rsid w:val="003F18BC"/>
    <w:rsid w:val="003F35B6"/>
    <w:rsid w:val="003F589D"/>
    <w:rsid w:val="003F6506"/>
    <w:rsid w:val="003F69E2"/>
    <w:rsid w:val="003F792F"/>
    <w:rsid w:val="004002BF"/>
    <w:rsid w:val="00401218"/>
    <w:rsid w:val="004013C6"/>
    <w:rsid w:val="004031B7"/>
    <w:rsid w:val="0040694B"/>
    <w:rsid w:val="00411B7C"/>
    <w:rsid w:val="00412991"/>
    <w:rsid w:val="00413944"/>
    <w:rsid w:val="0041566D"/>
    <w:rsid w:val="00415C64"/>
    <w:rsid w:val="004160D9"/>
    <w:rsid w:val="004162A1"/>
    <w:rsid w:val="00416D3B"/>
    <w:rsid w:val="0042316F"/>
    <w:rsid w:val="004234CA"/>
    <w:rsid w:val="00424B29"/>
    <w:rsid w:val="00425B7D"/>
    <w:rsid w:val="00425BAD"/>
    <w:rsid w:val="00427B2F"/>
    <w:rsid w:val="00430195"/>
    <w:rsid w:val="004315B8"/>
    <w:rsid w:val="00431C06"/>
    <w:rsid w:val="0043259B"/>
    <w:rsid w:val="00435645"/>
    <w:rsid w:val="00435A81"/>
    <w:rsid w:val="00435C21"/>
    <w:rsid w:val="00437191"/>
    <w:rsid w:val="00437E85"/>
    <w:rsid w:val="00440AD0"/>
    <w:rsid w:val="004426C1"/>
    <w:rsid w:val="004432AC"/>
    <w:rsid w:val="00443335"/>
    <w:rsid w:val="00445A34"/>
    <w:rsid w:val="00446262"/>
    <w:rsid w:val="0045060C"/>
    <w:rsid w:val="00454E54"/>
    <w:rsid w:val="00455850"/>
    <w:rsid w:val="0045739F"/>
    <w:rsid w:val="0046007A"/>
    <w:rsid w:val="004605CB"/>
    <w:rsid w:val="004612D6"/>
    <w:rsid w:val="004627D7"/>
    <w:rsid w:val="00462E35"/>
    <w:rsid w:val="00465C5D"/>
    <w:rsid w:val="004709BB"/>
    <w:rsid w:val="00471DB0"/>
    <w:rsid w:val="004733D1"/>
    <w:rsid w:val="00473AC5"/>
    <w:rsid w:val="00473BEB"/>
    <w:rsid w:val="00477265"/>
    <w:rsid w:val="00477C6C"/>
    <w:rsid w:val="00480324"/>
    <w:rsid w:val="00481A93"/>
    <w:rsid w:val="004825CA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4340"/>
    <w:rsid w:val="00495E8A"/>
    <w:rsid w:val="00497D9F"/>
    <w:rsid w:val="004A00A6"/>
    <w:rsid w:val="004A07E3"/>
    <w:rsid w:val="004A0CC3"/>
    <w:rsid w:val="004A37AA"/>
    <w:rsid w:val="004A76A9"/>
    <w:rsid w:val="004B1D2B"/>
    <w:rsid w:val="004B30A0"/>
    <w:rsid w:val="004B4AB1"/>
    <w:rsid w:val="004B5B59"/>
    <w:rsid w:val="004C101B"/>
    <w:rsid w:val="004C2D3F"/>
    <w:rsid w:val="004C4C29"/>
    <w:rsid w:val="004C4D1B"/>
    <w:rsid w:val="004D121C"/>
    <w:rsid w:val="004D44DF"/>
    <w:rsid w:val="004D4FA4"/>
    <w:rsid w:val="004D5676"/>
    <w:rsid w:val="004D7CC5"/>
    <w:rsid w:val="004E0561"/>
    <w:rsid w:val="004E16B4"/>
    <w:rsid w:val="004E2E04"/>
    <w:rsid w:val="004E664A"/>
    <w:rsid w:val="004F11E6"/>
    <w:rsid w:val="004F7FE0"/>
    <w:rsid w:val="00500F72"/>
    <w:rsid w:val="005010CE"/>
    <w:rsid w:val="0050121B"/>
    <w:rsid w:val="00501835"/>
    <w:rsid w:val="00501BC2"/>
    <w:rsid w:val="00501F87"/>
    <w:rsid w:val="005030F0"/>
    <w:rsid w:val="00503BC4"/>
    <w:rsid w:val="0050458C"/>
    <w:rsid w:val="00506CF6"/>
    <w:rsid w:val="00510FDA"/>
    <w:rsid w:val="0051368E"/>
    <w:rsid w:val="00514D0B"/>
    <w:rsid w:val="00514EE1"/>
    <w:rsid w:val="0051728D"/>
    <w:rsid w:val="0052040E"/>
    <w:rsid w:val="0052051B"/>
    <w:rsid w:val="00520B73"/>
    <w:rsid w:val="00521231"/>
    <w:rsid w:val="00521E20"/>
    <w:rsid w:val="00524D01"/>
    <w:rsid w:val="005250D1"/>
    <w:rsid w:val="005278B7"/>
    <w:rsid w:val="00530EC0"/>
    <w:rsid w:val="00531FFE"/>
    <w:rsid w:val="00533F3B"/>
    <w:rsid w:val="00535F14"/>
    <w:rsid w:val="00536D7F"/>
    <w:rsid w:val="005374CF"/>
    <w:rsid w:val="005375EA"/>
    <w:rsid w:val="00541506"/>
    <w:rsid w:val="00541D78"/>
    <w:rsid w:val="00543BD7"/>
    <w:rsid w:val="00544DF2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45B6"/>
    <w:rsid w:val="005659B8"/>
    <w:rsid w:val="0056687F"/>
    <w:rsid w:val="0057241D"/>
    <w:rsid w:val="005763D9"/>
    <w:rsid w:val="005770D3"/>
    <w:rsid w:val="00577E8C"/>
    <w:rsid w:val="00580AAE"/>
    <w:rsid w:val="0058619F"/>
    <w:rsid w:val="00586F9D"/>
    <w:rsid w:val="005909F8"/>
    <w:rsid w:val="0059148A"/>
    <w:rsid w:val="00593E3C"/>
    <w:rsid w:val="00594A48"/>
    <w:rsid w:val="00595207"/>
    <w:rsid w:val="00595639"/>
    <w:rsid w:val="00595B39"/>
    <w:rsid w:val="0059687D"/>
    <w:rsid w:val="00597167"/>
    <w:rsid w:val="00597915"/>
    <w:rsid w:val="005A0B5F"/>
    <w:rsid w:val="005A1DCB"/>
    <w:rsid w:val="005A3AAA"/>
    <w:rsid w:val="005A5EBB"/>
    <w:rsid w:val="005A611D"/>
    <w:rsid w:val="005A6AF7"/>
    <w:rsid w:val="005A6C50"/>
    <w:rsid w:val="005A74C2"/>
    <w:rsid w:val="005B0B87"/>
    <w:rsid w:val="005B1CAF"/>
    <w:rsid w:val="005B3F76"/>
    <w:rsid w:val="005B56E1"/>
    <w:rsid w:val="005C1F8B"/>
    <w:rsid w:val="005C51B5"/>
    <w:rsid w:val="005C684B"/>
    <w:rsid w:val="005C7170"/>
    <w:rsid w:val="005D1B0A"/>
    <w:rsid w:val="005D33E3"/>
    <w:rsid w:val="005D680A"/>
    <w:rsid w:val="005D74A7"/>
    <w:rsid w:val="005E1756"/>
    <w:rsid w:val="005E4B7A"/>
    <w:rsid w:val="005E620F"/>
    <w:rsid w:val="005E71A5"/>
    <w:rsid w:val="005F111F"/>
    <w:rsid w:val="005F25D8"/>
    <w:rsid w:val="005F47A6"/>
    <w:rsid w:val="005F5C64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90B"/>
    <w:rsid w:val="00621C0D"/>
    <w:rsid w:val="00627A83"/>
    <w:rsid w:val="00630265"/>
    <w:rsid w:val="00630868"/>
    <w:rsid w:val="006317FE"/>
    <w:rsid w:val="00631FD4"/>
    <w:rsid w:val="006330F3"/>
    <w:rsid w:val="00634BE0"/>
    <w:rsid w:val="0063615F"/>
    <w:rsid w:val="006367D8"/>
    <w:rsid w:val="00636E6D"/>
    <w:rsid w:val="00641CA0"/>
    <w:rsid w:val="00641DFD"/>
    <w:rsid w:val="006432FB"/>
    <w:rsid w:val="00644791"/>
    <w:rsid w:val="0064675B"/>
    <w:rsid w:val="006469BF"/>
    <w:rsid w:val="006475FD"/>
    <w:rsid w:val="006519D4"/>
    <w:rsid w:val="00651BE7"/>
    <w:rsid w:val="00652F40"/>
    <w:rsid w:val="00654252"/>
    <w:rsid w:val="00654EC0"/>
    <w:rsid w:val="00655ED4"/>
    <w:rsid w:val="006564C9"/>
    <w:rsid w:val="0065781C"/>
    <w:rsid w:val="00660475"/>
    <w:rsid w:val="006609DD"/>
    <w:rsid w:val="006626BC"/>
    <w:rsid w:val="006635E8"/>
    <w:rsid w:val="006642A0"/>
    <w:rsid w:val="006671A8"/>
    <w:rsid w:val="00672078"/>
    <w:rsid w:val="00673022"/>
    <w:rsid w:val="00676B8B"/>
    <w:rsid w:val="00676CB0"/>
    <w:rsid w:val="00677308"/>
    <w:rsid w:val="00677738"/>
    <w:rsid w:val="00677F13"/>
    <w:rsid w:val="00680158"/>
    <w:rsid w:val="0068032F"/>
    <w:rsid w:val="00680F22"/>
    <w:rsid w:val="00681CE6"/>
    <w:rsid w:val="00685DFA"/>
    <w:rsid w:val="00691937"/>
    <w:rsid w:val="00694F98"/>
    <w:rsid w:val="00696A87"/>
    <w:rsid w:val="00697C66"/>
    <w:rsid w:val="006A15E3"/>
    <w:rsid w:val="006A1D9E"/>
    <w:rsid w:val="006A1FFC"/>
    <w:rsid w:val="006A2861"/>
    <w:rsid w:val="006A4F2C"/>
    <w:rsid w:val="006A5348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A10"/>
    <w:rsid w:val="006D1421"/>
    <w:rsid w:val="006D20B0"/>
    <w:rsid w:val="006D28DE"/>
    <w:rsid w:val="006D6F0A"/>
    <w:rsid w:val="006E04DC"/>
    <w:rsid w:val="006E2312"/>
    <w:rsid w:val="006E285D"/>
    <w:rsid w:val="006E4154"/>
    <w:rsid w:val="006F1F6B"/>
    <w:rsid w:val="006F1FC2"/>
    <w:rsid w:val="006F371E"/>
    <w:rsid w:val="006F5314"/>
    <w:rsid w:val="006F5DC4"/>
    <w:rsid w:val="006F63FC"/>
    <w:rsid w:val="006F6432"/>
    <w:rsid w:val="0070030E"/>
    <w:rsid w:val="007006AD"/>
    <w:rsid w:val="00702408"/>
    <w:rsid w:val="007071C6"/>
    <w:rsid w:val="00707B53"/>
    <w:rsid w:val="00710CC1"/>
    <w:rsid w:val="00710CF6"/>
    <w:rsid w:val="0071125E"/>
    <w:rsid w:val="00714938"/>
    <w:rsid w:val="00715287"/>
    <w:rsid w:val="0071540A"/>
    <w:rsid w:val="0071578B"/>
    <w:rsid w:val="007159AA"/>
    <w:rsid w:val="00715A71"/>
    <w:rsid w:val="007173F8"/>
    <w:rsid w:val="00717A13"/>
    <w:rsid w:val="00725353"/>
    <w:rsid w:val="007271BB"/>
    <w:rsid w:val="00731285"/>
    <w:rsid w:val="00731501"/>
    <w:rsid w:val="00733112"/>
    <w:rsid w:val="0073371D"/>
    <w:rsid w:val="00740C60"/>
    <w:rsid w:val="007414FA"/>
    <w:rsid w:val="00744B1E"/>
    <w:rsid w:val="00746C36"/>
    <w:rsid w:val="007474FC"/>
    <w:rsid w:val="00747711"/>
    <w:rsid w:val="00753C52"/>
    <w:rsid w:val="007553B1"/>
    <w:rsid w:val="00757467"/>
    <w:rsid w:val="00762C0F"/>
    <w:rsid w:val="00762DD1"/>
    <w:rsid w:val="00763D1E"/>
    <w:rsid w:val="007641C2"/>
    <w:rsid w:val="007650D4"/>
    <w:rsid w:val="00765BC8"/>
    <w:rsid w:val="007664FF"/>
    <w:rsid w:val="0077132B"/>
    <w:rsid w:val="00775805"/>
    <w:rsid w:val="00780DE2"/>
    <w:rsid w:val="00782F0E"/>
    <w:rsid w:val="00784A89"/>
    <w:rsid w:val="00784E9A"/>
    <w:rsid w:val="00792A46"/>
    <w:rsid w:val="00794E65"/>
    <w:rsid w:val="00796E01"/>
    <w:rsid w:val="007976EC"/>
    <w:rsid w:val="007A2F23"/>
    <w:rsid w:val="007A3AFA"/>
    <w:rsid w:val="007A3FCA"/>
    <w:rsid w:val="007A5F4B"/>
    <w:rsid w:val="007B01D8"/>
    <w:rsid w:val="007B0756"/>
    <w:rsid w:val="007B1ECC"/>
    <w:rsid w:val="007B21F7"/>
    <w:rsid w:val="007B4D1A"/>
    <w:rsid w:val="007B57FA"/>
    <w:rsid w:val="007B6F79"/>
    <w:rsid w:val="007C0574"/>
    <w:rsid w:val="007C1624"/>
    <w:rsid w:val="007C27A6"/>
    <w:rsid w:val="007C3634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E0BE1"/>
    <w:rsid w:val="007E16D3"/>
    <w:rsid w:val="007E482B"/>
    <w:rsid w:val="007E5D07"/>
    <w:rsid w:val="007E6266"/>
    <w:rsid w:val="007E6CFD"/>
    <w:rsid w:val="007F0E88"/>
    <w:rsid w:val="007F119B"/>
    <w:rsid w:val="007F1696"/>
    <w:rsid w:val="007F59D6"/>
    <w:rsid w:val="007F76C2"/>
    <w:rsid w:val="00800A5C"/>
    <w:rsid w:val="00803C4B"/>
    <w:rsid w:val="00805275"/>
    <w:rsid w:val="008056D2"/>
    <w:rsid w:val="008061C4"/>
    <w:rsid w:val="00810E56"/>
    <w:rsid w:val="00811243"/>
    <w:rsid w:val="008125A3"/>
    <w:rsid w:val="008137BE"/>
    <w:rsid w:val="008206F5"/>
    <w:rsid w:val="00820D81"/>
    <w:rsid w:val="008224D5"/>
    <w:rsid w:val="00824DCC"/>
    <w:rsid w:val="00831A3A"/>
    <w:rsid w:val="00833286"/>
    <w:rsid w:val="00833D1C"/>
    <w:rsid w:val="00834A24"/>
    <w:rsid w:val="008353FF"/>
    <w:rsid w:val="008354C3"/>
    <w:rsid w:val="00837B79"/>
    <w:rsid w:val="00840CEC"/>
    <w:rsid w:val="00842426"/>
    <w:rsid w:val="00842CE7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5659E"/>
    <w:rsid w:val="008654A0"/>
    <w:rsid w:val="0086718B"/>
    <w:rsid w:val="00867CB2"/>
    <w:rsid w:val="00867FC1"/>
    <w:rsid w:val="00870646"/>
    <w:rsid w:val="00872C71"/>
    <w:rsid w:val="00875659"/>
    <w:rsid w:val="00876D03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1121"/>
    <w:rsid w:val="008B437C"/>
    <w:rsid w:val="008B53B7"/>
    <w:rsid w:val="008B5B2B"/>
    <w:rsid w:val="008B6C16"/>
    <w:rsid w:val="008B73A4"/>
    <w:rsid w:val="008C3454"/>
    <w:rsid w:val="008C4952"/>
    <w:rsid w:val="008C67C6"/>
    <w:rsid w:val="008C7245"/>
    <w:rsid w:val="008C77DA"/>
    <w:rsid w:val="008D0CB1"/>
    <w:rsid w:val="008D27AC"/>
    <w:rsid w:val="008D4116"/>
    <w:rsid w:val="008D4F0F"/>
    <w:rsid w:val="008D6215"/>
    <w:rsid w:val="008D706E"/>
    <w:rsid w:val="008E0646"/>
    <w:rsid w:val="008E0DEC"/>
    <w:rsid w:val="008E3361"/>
    <w:rsid w:val="008E7998"/>
    <w:rsid w:val="008F55AC"/>
    <w:rsid w:val="009005AE"/>
    <w:rsid w:val="00901D91"/>
    <w:rsid w:val="00903E75"/>
    <w:rsid w:val="00905C0B"/>
    <w:rsid w:val="009063C6"/>
    <w:rsid w:val="00906CAC"/>
    <w:rsid w:val="00907FED"/>
    <w:rsid w:val="009101B2"/>
    <w:rsid w:val="00910788"/>
    <w:rsid w:val="0091203E"/>
    <w:rsid w:val="0091268A"/>
    <w:rsid w:val="0091376D"/>
    <w:rsid w:val="009140FA"/>
    <w:rsid w:val="009141BE"/>
    <w:rsid w:val="00923BF7"/>
    <w:rsid w:val="00931932"/>
    <w:rsid w:val="00933470"/>
    <w:rsid w:val="009351C8"/>
    <w:rsid w:val="00936AE2"/>
    <w:rsid w:val="0094061E"/>
    <w:rsid w:val="009410D5"/>
    <w:rsid w:val="009415FC"/>
    <w:rsid w:val="009416F5"/>
    <w:rsid w:val="00945531"/>
    <w:rsid w:val="00945705"/>
    <w:rsid w:val="0094604D"/>
    <w:rsid w:val="00946EB2"/>
    <w:rsid w:val="0095041A"/>
    <w:rsid w:val="00951190"/>
    <w:rsid w:val="00952490"/>
    <w:rsid w:val="00953401"/>
    <w:rsid w:val="00954AAD"/>
    <w:rsid w:val="009603AA"/>
    <w:rsid w:val="009623CC"/>
    <w:rsid w:val="00964212"/>
    <w:rsid w:val="009651F3"/>
    <w:rsid w:val="009658F1"/>
    <w:rsid w:val="00970FE1"/>
    <w:rsid w:val="00971145"/>
    <w:rsid w:val="00972790"/>
    <w:rsid w:val="00975A9F"/>
    <w:rsid w:val="00975D35"/>
    <w:rsid w:val="00977BE8"/>
    <w:rsid w:val="00984D09"/>
    <w:rsid w:val="0098680B"/>
    <w:rsid w:val="00986C65"/>
    <w:rsid w:val="00987661"/>
    <w:rsid w:val="00987703"/>
    <w:rsid w:val="00987E49"/>
    <w:rsid w:val="00990800"/>
    <w:rsid w:val="00991252"/>
    <w:rsid w:val="009919C6"/>
    <w:rsid w:val="00991DD1"/>
    <w:rsid w:val="0099301C"/>
    <w:rsid w:val="0099583D"/>
    <w:rsid w:val="009A5121"/>
    <w:rsid w:val="009A675E"/>
    <w:rsid w:val="009A67B9"/>
    <w:rsid w:val="009B2744"/>
    <w:rsid w:val="009B4F69"/>
    <w:rsid w:val="009B5A8C"/>
    <w:rsid w:val="009B68B3"/>
    <w:rsid w:val="009C11DB"/>
    <w:rsid w:val="009C1582"/>
    <w:rsid w:val="009C2B4A"/>
    <w:rsid w:val="009C475A"/>
    <w:rsid w:val="009D0F4F"/>
    <w:rsid w:val="009D2F2A"/>
    <w:rsid w:val="009D4DED"/>
    <w:rsid w:val="009D5D6E"/>
    <w:rsid w:val="009D5F15"/>
    <w:rsid w:val="009E03E0"/>
    <w:rsid w:val="009E22D2"/>
    <w:rsid w:val="009E250B"/>
    <w:rsid w:val="009E586F"/>
    <w:rsid w:val="009E66C6"/>
    <w:rsid w:val="009E7163"/>
    <w:rsid w:val="009F12EE"/>
    <w:rsid w:val="009F1E24"/>
    <w:rsid w:val="009F305F"/>
    <w:rsid w:val="009F4479"/>
    <w:rsid w:val="009F4A59"/>
    <w:rsid w:val="009F4F6B"/>
    <w:rsid w:val="009F58F4"/>
    <w:rsid w:val="00A00F62"/>
    <w:rsid w:val="00A0160E"/>
    <w:rsid w:val="00A02997"/>
    <w:rsid w:val="00A03698"/>
    <w:rsid w:val="00A05A76"/>
    <w:rsid w:val="00A05BF0"/>
    <w:rsid w:val="00A05E30"/>
    <w:rsid w:val="00A05F50"/>
    <w:rsid w:val="00A114A2"/>
    <w:rsid w:val="00A11660"/>
    <w:rsid w:val="00A140A3"/>
    <w:rsid w:val="00A15FFC"/>
    <w:rsid w:val="00A1656F"/>
    <w:rsid w:val="00A16A8A"/>
    <w:rsid w:val="00A21A5A"/>
    <w:rsid w:val="00A21E8C"/>
    <w:rsid w:val="00A224F7"/>
    <w:rsid w:val="00A2451B"/>
    <w:rsid w:val="00A24C5C"/>
    <w:rsid w:val="00A25DF3"/>
    <w:rsid w:val="00A26EF0"/>
    <w:rsid w:val="00A2779A"/>
    <w:rsid w:val="00A27BEA"/>
    <w:rsid w:val="00A32A22"/>
    <w:rsid w:val="00A33EDB"/>
    <w:rsid w:val="00A34B28"/>
    <w:rsid w:val="00A34D0A"/>
    <w:rsid w:val="00A357CD"/>
    <w:rsid w:val="00A35ED9"/>
    <w:rsid w:val="00A41417"/>
    <w:rsid w:val="00A421C9"/>
    <w:rsid w:val="00A4416A"/>
    <w:rsid w:val="00A44F0C"/>
    <w:rsid w:val="00A45E5A"/>
    <w:rsid w:val="00A469B1"/>
    <w:rsid w:val="00A507DF"/>
    <w:rsid w:val="00A53309"/>
    <w:rsid w:val="00A5599D"/>
    <w:rsid w:val="00A568C1"/>
    <w:rsid w:val="00A6074D"/>
    <w:rsid w:val="00A621CA"/>
    <w:rsid w:val="00A62E79"/>
    <w:rsid w:val="00A637C9"/>
    <w:rsid w:val="00A65122"/>
    <w:rsid w:val="00A70C62"/>
    <w:rsid w:val="00A71D53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A5F3A"/>
    <w:rsid w:val="00AB0734"/>
    <w:rsid w:val="00AB09F6"/>
    <w:rsid w:val="00AB4663"/>
    <w:rsid w:val="00AB54D0"/>
    <w:rsid w:val="00AB75B3"/>
    <w:rsid w:val="00AB7D08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8A"/>
    <w:rsid w:val="00AD09EA"/>
    <w:rsid w:val="00AD1E81"/>
    <w:rsid w:val="00AD1F29"/>
    <w:rsid w:val="00AD2194"/>
    <w:rsid w:val="00AD3A27"/>
    <w:rsid w:val="00AD49DB"/>
    <w:rsid w:val="00AD519D"/>
    <w:rsid w:val="00AD5780"/>
    <w:rsid w:val="00AD789B"/>
    <w:rsid w:val="00AD7A8E"/>
    <w:rsid w:val="00AE1AA9"/>
    <w:rsid w:val="00AE2479"/>
    <w:rsid w:val="00AE2524"/>
    <w:rsid w:val="00AE4345"/>
    <w:rsid w:val="00AE5F06"/>
    <w:rsid w:val="00AE7A53"/>
    <w:rsid w:val="00AF116F"/>
    <w:rsid w:val="00AF128B"/>
    <w:rsid w:val="00AF18A6"/>
    <w:rsid w:val="00AF1F2B"/>
    <w:rsid w:val="00AF3BFA"/>
    <w:rsid w:val="00AF5326"/>
    <w:rsid w:val="00AF558C"/>
    <w:rsid w:val="00B01D16"/>
    <w:rsid w:val="00B04B6A"/>
    <w:rsid w:val="00B0605B"/>
    <w:rsid w:val="00B0619F"/>
    <w:rsid w:val="00B06CBA"/>
    <w:rsid w:val="00B114BC"/>
    <w:rsid w:val="00B12B03"/>
    <w:rsid w:val="00B13C3C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129A"/>
    <w:rsid w:val="00B41489"/>
    <w:rsid w:val="00B43B43"/>
    <w:rsid w:val="00B465CA"/>
    <w:rsid w:val="00B47B63"/>
    <w:rsid w:val="00B530F8"/>
    <w:rsid w:val="00B5404E"/>
    <w:rsid w:val="00B565C1"/>
    <w:rsid w:val="00B56787"/>
    <w:rsid w:val="00B57109"/>
    <w:rsid w:val="00B57251"/>
    <w:rsid w:val="00B60916"/>
    <w:rsid w:val="00B612F1"/>
    <w:rsid w:val="00B63BBB"/>
    <w:rsid w:val="00B71462"/>
    <w:rsid w:val="00B71BCB"/>
    <w:rsid w:val="00B72CF2"/>
    <w:rsid w:val="00B755F8"/>
    <w:rsid w:val="00B76E08"/>
    <w:rsid w:val="00B800B1"/>
    <w:rsid w:val="00B82B88"/>
    <w:rsid w:val="00B8422A"/>
    <w:rsid w:val="00B863D0"/>
    <w:rsid w:val="00B8650F"/>
    <w:rsid w:val="00B8668E"/>
    <w:rsid w:val="00B8679B"/>
    <w:rsid w:val="00B86A5F"/>
    <w:rsid w:val="00B86A6D"/>
    <w:rsid w:val="00B922D9"/>
    <w:rsid w:val="00B92B96"/>
    <w:rsid w:val="00B9358A"/>
    <w:rsid w:val="00B94379"/>
    <w:rsid w:val="00BA0F1F"/>
    <w:rsid w:val="00BA1C65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18B9"/>
    <w:rsid w:val="00BC2AD1"/>
    <w:rsid w:val="00BC2F57"/>
    <w:rsid w:val="00BC59AB"/>
    <w:rsid w:val="00BC7010"/>
    <w:rsid w:val="00BD01D5"/>
    <w:rsid w:val="00BD0C41"/>
    <w:rsid w:val="00BD2B28"/>
    <w:rsid w:val="00BD3B8B"/>
    <w:rsid w:val="00BD3DE8"/>
    <w:rsid w:val="00BD6DAD"/>
    <w:rsid w:val="00BE21A0"/>
    <w:rsid w:val="00BE2B67"/>
    <w:rsid w:val="00BE49CC"/>
    <w:rsid w:val="00BF2067"/>
    <w:rsid w:val="00BF2F9E"/>
    <w:rsid w:val="00BF3474"/>
    <w:rsid w:val="00BF550E"/>
    <w:rsid w:val="00C00647"/>
    <w:rsid w:val="00C02E26"/>
    <w:rsid w:val="00C03833"/>
    <w:rsid w:val="00C0554B"/>
    <w:rsid w:val="00C10AC7"/>
    <w:rsid w:val="00C113C4"/>
    <w:rsid w:val="00C12437"/>
    <w:rsid w:val="00C155B0"/>
    <w:rsid w:val="00C16027"/>
    <w:rsid w:val="00C16B09"/>
    <w:rsid w:val="00C21240"/>
    <w:rsid w:val="00C21DBD"/>
    <w:rsid w:val="00C22464"/>
    <w:rsid w:val="00C226BC"/>
    <w:rsid w:val="00C249C0"/>
    <w:rsid w:val="00C24DF6"/>
    <w:rsid w:val="00C25221"/>
    <w:rsid w:val="00C269C1"/>
    <w:rsid w:val="00C326D1"/>
    <w:rsid w:val="00C3289F"/>
    <w:rsid w:val="00C33217"/>
    <w:rsid w:val="00C33E91"/>
    <w:rsid w:val="00C3448A"/>
    <w:rsid w:val="00C35688"/>
    <w:rsid w:val="00C375EF"/>
    <w:rsid w:val="00C40F2A"/>
    <w:rsid w:val="00C42815"/>
    <w:rsid w:val="00C44070"/>
    <w:rsid w:val="00C4586D"/>
    <w:rsid w:val="00C477C1"/>
    <w:rsid w:val="00C50DE8"/>
    <w:rsid w:val="00C53C0D"/>
    <w:rsid w:val="00C55247"/>
    <w:rsid w:val="00C55F43"/>
    <w:rsid w:val="00C643E0"/>
    <w:rsid w:val="00C70268"/>
    <w:rsid w:val="00C71466"/>
    <w:rsid w:val="00C745E5"/>
    <w:rsid w:val="00C757D0"/>
    <w:rsid w:val="00C75897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4EE8"/>
    <w:rsid w:val="00C95AAB"/>
    <w:rsid w:val="00C9635C"/>
    <w:rsid w:val="00C96995"/>
    <w:rsid w:val="00C96FAB"/>
    <w:rsid w:val="00C975B9"/>
    <w:rsid w:val="00CA195A"/>
    <w:rsid w:val="00CA3BF1"/>
    <w:rsid w:val="00CA6853"/>
    <w:rsid w:val="00CB0726"/>
    <w:rsid w:val="00CB0DF2"/>
    <w:rsid w:val="00CB52D7"/>
    <w:rsid w:val="00CB6142"/>
    <w:rsid w:val="00CB628B"/>
    <w:rsid w:val="00CB6C2C"/>
    <w:rsid w:val="00CB7618"/>
    <w:rsid w:val="00CC2A60"/>
    <w:rsid w:val="00CC5A8F"/>
    <w:rsid w:val="00CC62DF"/>
    <w:rsid w:val="00CC79E9"/>
    <w:rsid w:val="00CD54CB"/>
    <w:rsid w:val="00CD5CA1"/>
    <w:rsid w:val="00CD7455"/>
    <w:rsid w:val="00CE4E9F"/>
    <w:rsid w:val="00CE60D8"/>
    <w:rsid w:val="00CF01A5"/>
    <w:rsid w:val="00CF0326"/>
    <w:rsid w:val="00CF04A3"/>
    <w:rsid w:val="00CF0CFF"/>
    <w:rsid w:val="00CF208C"/>
    <w:rsid w:val="00CF2A87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02E6"/>
    <w:rsid w:val="00D12AA9"/>
    <w:rsid w:val="00D13EFC"/>
    <w:rsid w:val="00D14FEC"/>
    <w:rsid w:val="00D170C3"/>
    <w:rsid w:val="00D17EFF"/>
    <w:rsid w:val="00D203C0"/>
    <w:rsid w:val="00D2142B"/>
    <w:rsid w:val="00D22466"/>
    <w:rsid w:val="00D23785"/>
    <w:rsid w:val="00D266DE"/>
    <w:rsid w:val="00D36E24"/>
    <w:rsid w:val="00D37802"/>
    <w:rsid w:val="00D40491"/>
    <w:rsid w:val="00D43522"/>
    <w:rsid w:val="00D463AB"/>
    <w:rsid w:val="00D46E96"/>
    <w:rsid w:val="00D50EB5"/>
    <w:rsid w:val="00D514B8"/>
    <w:rsid w:val="00D517E2"/>
    <w:rsid w:val="00D5344A"/>
    <w:rsid w:val="00D568B7"/>
    <w:rsid w:val="00D57557"/>
    <w:rsid w:val="00D60FB3"/>
    <w:rsid w:val="00D63289"/>
    <w:rsid w:val="00D63421"/>
    <w:rsid w:val="00D65495"/>
    <w:rsid w:val="00D66141"/>
    <w:rsid w:val="00D66E87"/>
    <w:rsid w:val="00D70876"/>
    <w:rsid w:val="00D71272"/>
    <w:rsid w:val="00D71292"/>
    <w:rsid w:val="00D7649C"/>
    <w:rsid w:val="00D8264C"/>
    <w:rsid w:val="00D8286F"/>
    <w:rsid w:val="00D84125"/>
    <w:rsid w:val="00D8507B"/>
    <w:rsid w:val="00D850C4"/>
    <w:rsid w:val="00D873D3"/>
    <w:rsid w:val="00D90726"/>
    <w:rsid w:val="00D9074F"/>
    <w:rsid w:val="00D917C7"/>
    <w:rsid w:val="00D926B9"/>
    <w:rsid w:val="00D94ADA"/>
    <w:rsid w:val="00D95232"/>
    <w:rsid w:val="00D953F0"/>
    <w:rsid w:val="00D96105"/>
    <w:rsid w:val="00D96A6B"/>
    <w:rsid w:val="00DA05F4"/>
    <w:rsid w:val="00DA21C1"/>
    <w:rsid w:val="00DA528E"/>
    <w:rsid w:val="00DA54F9"/>
    <w:rsid w:val="00DA7B06"/>
    <w:rsid w:val="00DB11ED"/>
    <w:rsid w:val="00DB25CE"/>
    <w:rsid w:val="00DB2BEE"/>
    <w:rsid w:val="00DB346F"/>
    <w:rsid w:val="00DB6597"/>
    <w:rsid w:val="00DB6981"/>
    <w:rsid w:val="00DC05B7"/>
    <w:rsid w:val="00DC1F86"/>
    <w:rsid w:val="00DC4175"/>
    <w:rsid w:val="00DC5E4B"/>
    <w:rsid w:val="00DC7059"/>
    <w:rsid w:val="00DD057C"/>
    <w:rsid w:val="00DD0E62"/>
    <w:rsid w:val="00DD6C15"/>
    <w:rsid w:val="00DD6D3D"/>
    <w:rsid w:val="00DD7F0C"/>
    <w:rsid w:val="00DE1398"/>
    <w:rsid w:val="00DE207B"/>
    <w:rsid w:val="00DE356A"/>
    <w:rsid w:val="00DE44A9"/>
    <w:rsid w:val="00DF08F4"/>
    <w:rsid w:val="00DF1AD2"/>
    <w:rsid w:val="00DF3429"/>
    <w:rsid w:val="00DF40FF"/>
    <w:rsid w:val="00DF4C22"/>
    <w:rsid w:val="00DF586A"/>
    <w:rsid w:val="00DF7514"/>
    <w:rsid w:val="00E00026"/>
    <w:rsid w:val="00E00C49"/>
    <w:rsid w:val="00E02173"/>
    <w:rsid w:val="00E03663"/>
    <w:rsid w:val="00E05132"/>
    <w:rsid w:val="00E06FA4"/>
    <w:rsid w:val="00E07434"/>
    <w:rsid w:val="00E07581"/>
    <w:rsid w:val="00E0798C"/>
    <w:rsid w:val="00E07DF1"/>
    <w:rsid w:val="00E12226"/>
    <w:rsid w:val="00E1326D"/>
    <w:rsid w:val="00E20FEB"/>
    <w:rsid w:val="00E224B5"/>
    <w:rsid w:val="00E232DE"/>
    <w:rsid w:val="00E23F27"/>
    <w:rsid w:val="00E24216"/>
    <w:rsid w:val="00E24761"/>
    <w:rsid w:val="00E25A0D"/>
    <w:rsid w:val="00E279C4"/>
    <w:rsid w:val="00E31733"/>
    <w:rsid w:val="00E32E4B"/>
    <w:rsid w:val="00E33136"/>
    <w:rsid w:val="00E3502D"/>
    <w:rsid w:val="00E3606C"/>
    <w:rsid w:val="00E3670F"/>
    <w:rsid w:val="00E400A9"/>
    <w:rsid w:val="00E404C9"/>
    <w:rsid w:val="00E40A01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47E8D"/>
    <w:rsid w:val="00E507F2"/>
    <w:rsid w:val="00E52B90"/>
    <w:rsid w:val="00E53999"/>
    <w:rsid w:val="00E54C53"/>
    <w:rsid w:val="00E56699"/>
    <w:rsid w:val="00E60395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86AA0"/>
    <w:rsid w:val="00E87F17"/>
    <w:rsid w:val="00E911F8"/>
    <w:rsid w:val="00E9428C"/>
    <w:rsid w:val="00E97104"/>
    <w:rsid w:val="00E97F5A"/>
    <w:rsid w:val="00EA4ABE"/>
    <w:rsid w:val="00EA6540"/>
    <w:rsid w:val="00EA743A"/>
    <w:rsid w:val="00EA7801"/>
    <w:rsid w:val="00EB156F"/>
    <w:rsid w:val="00EB3DD5"/>
    <w:rsid w:val="00EB47EF"/>
    <w:rsid w:val="00EB5546"/>
    <w:rsid w:val="00EB6B2F"/>
    <w:rsid w:val="00EB6DF0"/>
    <w:rsid w:val="00EC188C"/>
    <w:rsid w:val="00EC3352"/>
    <w:rsid w:val="00EC344E"/>
    <w:rsid w:val="00EC399C"/>
    <w:rsid w:val="00EC5246"/>
    <w:rsid w:val="00EC71F5"/>
    <w:rsid w:val="00EC7B44"/>
    <w:rsid w:val="00ED168D"/>
    <w:rsid w:val="00ED1AB9"/>
    <w:rsid w:val="00ED3755"/>
    <w:rsid w:val="00ED3C5A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7C86"/>
    <w:rsid w:val="00EF0738"/>
    <w:rsid w:val="00EF0CD7"/>
    <w:rsid w:val="00EF2F13"/>
    <w:rsid w:val="00EF4B20"/>
    <w:rsid w:val="00EF5A30"/>
    <w:rsid w:val="00EF75AC"/>
    <w:rsid w:val="00F009F8"/>
    <w:rsid w:val="00F018FD"/>
    <w:rsid w:val="00F022AA"/>
    <w:rsid w:val="00F042B1"/>
    <w:rsid w:val="00F0547A"/>
    <w:rsid w:val="00F0647A"/>
    <w:rsid w:val="00F0712C"/>
    <w:rsid w:val="00F07F6D"/>
    <w:rsid w:val="00F1077B"/>
    <w:rsid w:val="00F11F72"/>
    <w:rsid w:val="00F126EC"/>
    <w:rsid w:val="00F12E27"/>
    <w:rsid w:val="00F150FD"/>
    <w:rsid w:val="00F16EC5"/>
    <w:rsid w:val="00F176AA"/>
    <w:rsid w:val="00F23125"/>
    <w:rsid w:val="00F30DEE"/>
    <w:rsid w:val="00F32A94"/>
    <w:rsid w:val="00F3468B"/>
    <w:rsid w:val="00F3541D"/>
    <w:rsid w:val="00F429A9"/>
    <w:rsid w:val="00F44960"/>
    <w:rsid w:val="00F46F6A"/>
    <w:rsid w:val="00F503FA"/>
    <w:rsid w:val="00F5167B"/>
    <w:rsid w:val="00F5523C"/>
    <w:rsid w:val="00F56422"/>
    <w:rsid w:val="00F56B00"/>
    <w:rsid w:val="00F62865"/>
    <w:rsid w:val="00F67D73"/>
    <w:rsid w:val="00F73248"/>
    <w:rsid w:val="00F73A5C"/>
    <w:rsid w:val="00F74001"/>
    <w:rsid w:val="00F74CF1"/>
    <w:rsid w:val="00F7641A"/>
    <w:rsid w:val="00F77D5A"/>
    <w:rsid w:val="00F80050"/>
    <w:rsid w:val="00F8007D"/>
    <w:rsid w:val="00F8156B"/>
    <w:rsid w:val="00F819AF"/>
    <w:rsid w:val="00F8214A"/>
    <w:rsid w:val="00F83749"/>
    <w:rsid w:val="00F84E3A"/>
    <w:rsid w:val="00F86789"/>
    <w:rsid w:val="00F86B8E"/>
    <w:rsid w:val="00F90E1D"/>
    <w:rsid w:val="00F93C3E"/>
    <w:rsid w:val="00F96824"/>
    <w:rsid w:val="00F97CF9"/>
    <w:rsid w:val="00F97DE7"/>
    <w:rsid w:val="00FA20B8"/>
    <w:rsid w:val="00FA4422"/>
    <w:rsid w:val="00FA5672"/>
    <w:rsid w:val="00FA5B06"/>
    <w:rsid w:val="00FA778B"/>
    <w:rsid w:val="00FB0223"/>
    <w:rsid w:val="00FB039B"/>
    <w:rsid w:val="00FB379D"/>
    <w:rsid w:val="00FB50AB"/>
    <w:rsid w:val="00FB69F1"/>
    <w:rsid w:val="00FC7018"/>
    <w:rsid w:val="00FD38F2"/>
    <w:rsid w:val="00FD489F"/>
    <w:rsid w:val="00FD6A60"/>
    <w:rsid w:val="00FD6C30"/>
    <w:rsid w:val="00FD7885"/>
    <w:rsid w:val="00FE0C40"/>
    <w:rsid w:val="00FE1361"/>
    <w:rsid w:val="00FE13B4"/>
    <w:rsid w:val="00FE150B"/>
    <w:rsid w:val="00FE4A03"/>
    <w:rsid w:val="00FF0878"/>
    <w:rsid w:val="00FF1681"/>
    <w:rsid w:val="00FF44C3"/>
    <w:rsid w:val="00FF4C06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B397EED-B1AA-492C-8203-C2F32F66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22"/>
    <w:qFormat/>
    <w:rsid w:val="00631FD4"/>
    <w:rPr>
      <w:b/>
      <w:bCs/>
    </w:rPr>
  </w:style>
  <w:style w:type="character" w:styleId="af8">
    <w:name w:val="Emphasis"/>
    <w:uiPriority w:val="20"/>
    <w:qFormat/>
    <w:rsid w:val="00631FD4"/>
    <w:rPr>
      <w:i/>
      <w:iCs/>
    </w:rPr>
  </w:style>
  <w:style w:type="character" w:styleId="af9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rsid w:val="00D66141"/>
    <w:pPr>
      <w:ind w:right="386"/>
    </w:pPr>
    <w:rPr>
      <w:rFonts w:eastAsia="Times New Roman" w:cs="Angsana New"/>
      <w:sz w:val="20"/>
      <w:szCs w:val="20"/>
      <w:lang w:val="en-GB"/>
    </w:rPr>
  </w:style>
  <w:style w:type="paragraph" w:styleId="21">
    <w:name w:val="List 2"/>
    <w:basedOn w:val="a0"/>
    <w:rsid w:val="00D66141"/>
    <w:pPr>
      <w:ind w:left="720" w:hanging="360"/>
    </w:pPr>
    <w:rPr>
      <w:rFonts w:ascii="Times New Roman" w:eastAsia="Times New Roman" w:hAnsi="Times New Roman" w:cs="CordiaUPC"/>
      <w:lang w:val="th-TH"/>
    </w:rPr>
  </w:style>
  <w:style w:type="paragraph" w:customStyle="1" w:styleId="Body">
    <w:name w:val="Body"/>
    <w:rsid w:val="00762C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762C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312D-88EC-4A57-8585-0AB4FEE1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cp:lastModifiedBy>Windows User</cp:lastModifiedBy>
  <cp:revision>2</cp:revision>
  <cp:lastPrinted>2018-09-25T05:57:00Z</cp:lastPrinted>
  <dcterms:created xsi:type="dcterms:W3CDTF">2018-10-01T01:47:00Z</dcterms:created>
  <dcterms:modified xsi:type="dcterms:W3CDTF">2018-10-01T01:47:00Z</dcterms:modified>
</cp:coreProperties>
</file>